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AA0F" w14:textId="3C7D75A7" w:rsidR="00013173" w:rsidRDefault="00406477" w:rsidP="00981550">
      <w:pPr>
        <w:spacing w:line="400" w:lineRule="exac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3E1030" wp14:editId="27B42A82">
                <wp:simplePos x="0" y="0"/>
                <wp:positionH relativeFrom="column">
                  <wp:posOffset>47625</wp:posOffset>
                </wp:positionH>
                <wp:positionV relativeFrom="paragraph">
                  <wp:posOffset>-388620</wp:posOffset>
                </wp:positionV>
                <wp:extent cx="785495" cy="3302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2578" w14:textId="77777777" w:rsidR="00D03B3C" w:rsidRPr="00981550" w:rsidRDefault="0098155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81550">
                              <w:rPr>
                                <w:rFonts w:hint="eastAsia"/>
                                <w:sz w:val="21"/>
                                <w:szCs w:val="21"/>
                                <w:lang w:val="ja-JP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1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30.6pt;width:61.85pt;height:2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cCFQIAACoEAAAOAAAAZHJzL2Uyb0RvYy54bWysU9tu2zAMfR+wfxD0vthJkzUx4hRdugwD&#10;ugvQ7QMUWY6FyaJGKbGzry8lp2l2exmmB4EUqUPykFze9K1hB4Vegy35eJRzpqyESttdyb9+2bya&#10;c+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">
                <v:textbox>
                  <w:txbxContent>
                    <w:p w14:paraId="1CD12578" w14:textId="77777777" w:rsidR="00D03B3C" w:rsidRPr="00981550" w:rsidRDefault="00981550">
                      <w:pPr>
                        <w:rPr>
                          <w:sz w:val="21"/>
                          <w:szCs w:val="21"/>
                        </w:rPr>
                      </w:pPr>
                      <w:r w:rsidRPr="00981550">
                        <w:rPr>
                          <w:rFonts w:hint="eastAsia"/>
                          <w:sz w:val="21"/>
                          <w:szCs w:val="21"/>
                          <w:lang w:val="ja-JP"/>
                        </w:rPr>
                        <w:t>別紙様式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3" w:rsidRPr="00695983">
        <w:rPr>
          <w:rFonts w:hint="eastAsia"/>
          <w:b/>
          <w:sz w:val="28"/>
          <w:szCs w:val="28"/>
        </w:rPr>
        <w:t>みどりの学習推進事業</w:t>
      </w:r>
      <w:r w:rsidR="002D2EDE">
        <w:rPr>
          <w:rFonts w:hint="eastAsia"/>
          <w:b/>
          <w:sz w:val="28"/>
          <w:szCs w:val="28"/>
        </w:rPr>
        <w:t>（</w:t>
      </w:r>
      <w:r w:rsidR="00695983" w:rsidRPr="00695983">
        <w:rPr>
          <w:rFonts w:hint="eastAsia"/>
          <w:b/>
          <w:sz w:val="28"/>
          <w:szCs w:val="28"/>
        </w:rPr>
        <w:t>助成申請書</w:t>
      </w:r>
      <w:r w:rsidR="002D2EDE">
        <w:rPr>
          <w:rFonts w:hint="eastAsia"/>
          <w:b/>
          <w:sz w:val="28"/>
          <w:szCs w:val="28"/>
        </w:rPr>
        <w:t>・実績報告書）</w:t>
      </w:r>
    </w:p>
    <w:p w14:paraId="2C6AEA93" w14:textId="77777777" w:rsidR="002D2EDE" w:rsidRPr="00695983" w:rsidRDefault="002D2EDE" w:rsidP="002D2EDE">
      <w:pPr>
        <w:spacing w:line="400" w:lineRule="exact"/>
        <w:jc w:val="center"/>
        <w:rPr>
          <w:b/>
          <w:sz w:val="28"/>
          <w:szCs w:val="28"/>
        </w:rPr>
      </w:pPr>
    </w:p>
    <w:p w14:paraId="1CB5DD2D" w14:textId="77777777" w:rsidR="00013173" w:rsidRPr="001C6BAE" w:rsidRDefault="00037727" w:rsidP="00037727">
      <w:pPr>
        <w:tabs>
          <w:tab w:val="left" w:pos="9241"/>
        </w:tabs>
        <w:spacing w:line="360" w:lineRule="exact"/>
        <w:ind w:right="-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D2EDE">
        <w:rPr>
          <w:rFonts w:hint="eastAsia"/>
          <w:sz w:val="24"/>
          <w:szCs w:val="24"/>
        </w:rPr>
        <w:t>令和</w:t>
      </w:r>
      <w:r w:rsidR="00013173" w:rsidRPr="001C6BAE">
        <w:rPr>
          <w:rFonts w:hint="eastAsia"/>
          <w:sz w:val="24"/>
          <w:szCs w:val="24"/>
        </w:rPr>
        <w:t xml:space="preserve">　　年　　月　　日</w:t>
      </w:r>
    </w:p>
    <w:p w14:paraId="07F2BDAD" w14:textId="77777777" w:rsidR="00013173" w:rsidRPr="001C6BAE" w:rsidRDefault="00013173" w:rsidP="00013173">
      <w:pPr>
        <w:spacing w:line="360" w:lineRule="exact"/>
        <w:rPr>
          <w:sz w:val="24"/>
          <w:szCs w:val="24"/>
        </w:rPr>
      </w:pPr>
    </w:p>
    <w:p w14:paraId="06633D6A" w14:textId="77777777" w:rsidR="00013173" w:rsidRPr="001C6BAE" w:rsidRDefault="00A93479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公益</w:t>
      </w:r>
      <w:r w:rsidR="00013173" w:rsidRPr="001C6BAE">
        <w:rPr>
          <w:rFonts w:hint="eastAsia"/>
          <w:sz w:val="24"/>
          <w:szCs w:val="24"/>
        </w:rPr>
        <w:t>社団法人広島県みどり推進機構</w:t>
      </w:r>
    </w:p>
    <w:p w14:paraId="2837BB64" w14:textId="77777777" w:rsidR="00013173" w:rsidRPr="001C6BAE" w:rsidRDefault="00A93479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　</w:t>
      </w:r>
      <w:r w:rsidR="00981550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理事</w:t>
      </w:r>
      <w:r w:rsidRPr="001C6BAE">
        <w:rPr>
          <w:rFonts w:hint="eastAsia"/>
          <w:sz w:val="24"/>
          <w:szCs w:val="24"/>
        </w:rPr>
        <w:t xml:space="preserve">長　</w:t>
      </w:r>
      <w:r w:rsidR="00013173" w:rsidRPr="001C6BAE">
        <w:rPr>
          <w:rFonts w:hint="eastAsia"/>
          <w:sz w:val="24"/>
          <w:szCs w:val="24"/>
        </w:rPr>
        <w:t xml:space="preserve">　檜</w:t>
      </w: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山　俊</w:t>
      </w: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宏　様</w:t>
      </w:r>
    </w:p>
    <w:p w14:paraId="7D1CA16C" w14:textId="77777777" w:rsidR="00695983" w:rsidRDefault="00695983" w:rsidP="00695983">
      <w:pPr>
        <w:spacing w:line="360" w:lineRule="exact"/>
        <w:rPr>
          <w:sz w:val="24"/>
          <w:szCs w:val="24"/>
        </w:rPr>
      </w:pPr>
    </w:p>
    <w:p w14:paraId="4E69B1FB" w14:textId="77777777" w:rsidR="00013173" w:rsidRPr="001C6BAE" w:rsidRDefault="00013173" w:rsidP="00E2635C">
      <w:pPr>
        <w:spacing w:line="360" w:lineRule="exact"/>
        <w:ind w:firstLineChars="1700" w:firstLine="4080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申請者</w:t>
      </w:r>
    </w:p>
    <w:p w14:paraId="47DDCCDD" w14:textId="77777777" w:rsidR="00013173" w:rsidRDefault="00013173" w:rsidP="00695983">
      <w:pPr>
        <w:spacing w:line="360" w:lineRule="exact"/>
        <w:ind w:firstLineChars="1800" w:firstLine="4320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住　</w:t>
      </w:r>
      <w:r w:rsidR="00E2635C">
        <w:rPr>
          <w:rFonts w:hint="eastAsia"/>
          <w:sz w:val="24"/>
          <w:szCs w:val="24"/>
        </w:rPr>
        <w:t xml:space="preserve">　</w:t>
      </w:r>
      <w:r w:rsidRPr="001C6BAE">
        <w:rPr>
          <w:rFonts w:hint="eastAsia"/>
          <w:sz w:val="24"/>
          <w:szCs w:val="24"/>
        </w:rPr>
        <w:t xml:space="preserve">　所　〒</w:t>
      </w:r>
    </w:p>
    <w:p w14:paraId="23091C98" w14:textId="77777777" w:rsidR="004B41E8" w:rsidRDefault="004B41E8" w:rsidP="00695983">
      <w:pPr>
        <w:spacing w:line="360" w:lineRule="exact"/>
        <w:ind w:firstLineChars="1800" w:firstLine="4320"/>
        <w:rPr>
          <w:sz w:val="24"/>
          <w:szCs w:val="24"/>
        </w:rPr>
      </w:pPr>
    </w:p>
    <w:p w14:paraId="2F9AB2AF" w14:textId="77777777" w:rsidR="00013173" w:rsidRPr="001C6BAE" w:rsidRDefault="007048BD" w:rsidP="004B41E8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学校・</w:t>
      </w:r>
      <w:r w:rsidR="004B41E8">
        <w:rPr>
          <w:rFonts w:hint="eastAsia"/>
          <w:sz w:val="24"/>
          <w:szCs w:val="24"/>
        </w:rPr>
        <w:t>団体名</w:t>
      </w:r>
    </w:p>
    <w:p w14:paraId="5CC5B7A4" w14:textId="33EB2E90" w:rsidR="00013173" w:rsidRDefault="00981550" w:rsidP="00695983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代表者氏名　　　　　　　　　　　印</w:t>
      </w:r>
      <w:r w:rsidR="00036E9B">
        <w:rPr>
          <w:rFonts w:hint="eastAsia"/>
          <w:sz w:val="24"/>
          <w:szCs w:val="24"/>
        </w:rPr>
        <w:t>略</w:t>
      </w:r>
    </w:p>
    <w:p w14:paraId="28230724" w14:textId="77777777" w:rsidR="00D03B3C" w:rsidRPr="001C6BAE" w:rsidRDefault="00D03B3C" w:rsidP="00695983">
      <w:pPr>
        <w:spacing w:line="360" w:lineRule="exact"/>
        <w:jc w:val="right"/>
        <w:rPr>
          <w:sz w:val="24"/>
          <w:szCs w:val="24"/>
        </w:rPr>
      </w:pPr>
    </w:p>
    <w:p w14:paraId="62D5AD84" w14:textId="77777777" w:rsidR="00D03B3C" w:rsidRDefault="00013173" w:rsidP="00D03B3C">
      <w:pPr>
        <w:spacing w:line="360" w:lineRule="exact"/>
        <w:ind w:firstLineChars="100" w:firstLine="240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　</w:t>
      </w:r>
      <w:r w:rsidR="00D03B3C">
        <w:rPr>
          <w:rFonts w:hint="eastAsia"/>
          <w:sz w:val="24"/>
          <w:szCs w:val="24"/>
        </w:rPr>
        <w:t>次のとおり（助成申請・実績報告）します。</w:t>
      </w:r>
    </w:p>
    <w:p w14:paraId="3A6E9F0F" w14:textId="77777777" w:rsidR="00D03B3C" w:rsidRDefault="00D03B3C" w:rsidP="00D03B3C">
      <w:pPr>
        <w:spacing w:line="360" w:lineRule="exact"/>
        <w:ind w:firstLineChars="100" w:firstLine="240"/>
        <w:rPr>
          <w:sz w:val="24"/>
          <w:szCs w:val="24"/>
        </w:rPr>
      </w:pPr>
    </w:p>
    <w:p w14:paraId="40D8D0D3" w14:textId="77777777" w:rsidR="00695983" w:rsidRDefault="00695983" w:rsidP="0001317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助成申請額</w:t>
      </w:r>
      <w:r w:rsidRPr="00695983">
        <w:rPr>
          <w:rFonts w:hint="eastAsia"/>
          <w:sz w:val="24"/>
          <w:szCs w:val="24"/>
          <w:u w:val="single"/>
        </w:rPr>
        <w:t xml:space="preserve">　　　　　　　　円</w:t>
      </w:r>
    </w:p>
    <w:p w14:paraId="58D00857" w14:textId="77777777" w:rsidR="00695983" w:rsidRDefault="00695983" w:rsidP="00013173">
      <w:pPr>
        <w:spacing w:line="360" w:lineRule="exact"/>
        <w:rPr>
          <w:sz w:val="24"/>
          <w:szCs w:val="24"/>
        </w:rPr>
      </w:pPr>
    </w:p>
    <w:p w14:paraId="3FDCDBB4" w14:textId="77777777" w:rsidR="00695983" w:rsidRPr="00695983" w:rsidRDefault="00695983" w:rsidP="0001317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872B0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の概要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264"/>
      </w:tblGrid>
      <w:tr w:rsidR="00013173" w:rsidRPr="001C6BAE" w14:paraId="229B2515" w14:textId="77777777" w:rsidTr="008D6C57">
        <w:trPr>
          <w:trHeight w:val="2570"/>
        </w:trPr>
        <w:tc>
          <w:tcPr>
            <w:tcW w:w="1478" w:type="dxa"/>
            <w:shd w:val="clear" w:color="auto" w:fill="auto"/>
            <w:vAlign w:val="center"/>
          </w:tcPr>
          <w:p w14:paraId="16E56A06" w14:textId="77777777" w:rsidR="00013173" w:rsidRPr="00981550" w:rsidRDefault="007048BD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ア　</w:t>
            </w:r>
            <w:r w:rsidR="002D2EDE" w:rsidRPr="00981550">
              <w:rPr>
                <w:rFonts w:hint="eastAsia"/>
                <w:sz w:val="21"/>
                <w:szCs w:val="21"/>
              </w:rPr>
              <w:t>森林環境教育，</w:t>
            </w:r>
            <w:r w:rsidR="00B535F1" w:rsidRPr="00981550">
              <w:rPr>
                <w:rFonts w:hint="eastAsia"/>
                <w:sz w:val="21"/>
                <w:szCs w:val="21"/>
              </w:rPr>
              <w:t>自然観察</w:t>
            </w:r>
            <w:r w:rsidR="002D2EDE" w:rsidRPr="00981550">
              <w:rPr>
                <w:rFonts w:hint="eastAsia"/>
                <w:sz w:val="21"/>
                <w:szCs w:val="21"/>
              </w:rPr>
              <w:t>会</w:t>
            </w:r>
            <w:r w:rsidR="00B535F1" w:rsidRPr="00981550">
              <w:rPr>
                <w:rFonts w:hint="eastAsia"/>
                <w:sz w:val="21"/>
                <w:szCs w:val="21"/>
              </w:rPr>
              <w:t>，森林林業体験活動等</w:t>
            </w:r>
            <w:r w:rsidR="00013173" w:rsidRPr="00981550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7264" w:type="dxa"/>
            <w:shd w:val="clear" w:color="auto" w:fill="auto"/>
          </w:tcPr>
          <w:p w14:paraId="7A2135A7" w14:textId="77777777" w:rsidR="00013173" w:rsidRPr="00981550" w:rsidRDefault="00013173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実施年月日</w:t>
            </w:r>
          </w:p>
          <w:p w14:paraId="671440D3" w14:textId="77777777" w:rsidR="00B535F1" w:rsidRPr="00981550" w:rsidRDefault="00B535F1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学校</w:t>
            </w:r>
            <w:r w:rsidR="007048BD">
              <w:rPr>
                <w:rFonts w:hint="eastAsia"/>
                <w:sz w:val="21"/>
                <w:szCs w:val="21"/>
              </w:rPr>
              <w:t>・団体</w:t>
            </w:r>
            <w:r w:rsidRPr="00981550">
              <w:rPr>
                <w:rFonts w:hint="eastAsia"/>
                <w:sz w:val="21"/>
                <w:szCs w:val="21"/>
              </w:rPr>
              <w:t>名</w:t>
            </w:r>
          </w:p>
          <w:p w14:paraId="0F07D3EB" w14:textId="77777777" w:rsidR="00B535F1" w:rsidRDefault="00B535F1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参加人数</w:t>
            </w:r>
          </w:p>
          <w:p w14:paraId="3A599C1D" w14:textId="77777777" w:rsidR="00FA3B2A" w:rsidRPr="00981550" w:rsidRDefault="00D872B0" w:rsidP="00ED37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FA3B2A">
              <w:rPr>
                <w:rFonts w:hint="eastAsia"/>
                <w:sz w:val="21"/>
                <w:szCs w:val="21"/>
              </w:rPr>
              <w:t>場所</w:t>
            </w:r>
          </w:p>
          <w:p w14:paraId="1AC6D1CA" w14:textId="77777777" w:rsidR="00B535F1" w:rsidRPr="00981550" w:rsidRDefault="00D872B0" w:rsidP="00ED37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D015B0" w:rsidRPr="00981550">
              <w:rPr>
                <w:rFonts w:hint="eastAsia"/>
                <w:sz w:val="21"/>
                <w:szCs w:val="21"/>
              </w:rPr>
              <w:t>内容，時間</w:t>
            </w:r>
          </w:p>
          <w:p w14:paraId="586AF046" w14:textId="77777777" w:rsidR="00D03B3C" w:rsidRPr="00981550" w:rsidRDefault="00D03B3C" w:rsidP="00ED37CF">
            <w:pPr>
              <w:spacing w:line="360" w:lineRule="exact"/>
              <w:rPr>
                <w:sz w:val="21"/>
                <w:szCs w:val="21"/>
              </w:rPr>
            </w:pPr>
          </w:p>
          <w:p w14:paraId="1990889F" w14:textId="77777777" w:rsidR="00695983" w:rsidRPr="00981550" w:rsidRDefault="00695983" w:rsidP="00ED37CF">
            <w:pPr>
              <w:spacing w:line="360" w:lineRule="exact"/>
              <w:rPr>
                <w:sz w:val="21"/>
                <w:szCs w:val="21"/>
              </w:rPr>
            </w:pPr>
          </w:p>
          <w:p w14:paraId="58D5F169" w14:textId="76D71FDA" w:rsidR="00D015B0" w:rsidRPr="00981550" w:rsidRDefault="00D015B0" w:rsidP="00D03B3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講師</w:t>
            </w:r>
            <w:r w:rsidR="00654D3C">
              <w:rPr>
                <w:rFonts w:hint="eastAsia"/>
                <w:sz w:val="21"/>
                <w:szCs w:val="21"/>
              </w:rPr>
              <w:t>団体名</w:t>
            </w:r>
          </w:p>
        </w:tc>
      </w:tr>
      <w:tr w:rsidR="00013173" w:rsidRPr="001C6BAE" w14:paraId="0C97372F" w14:textId="77777777" w:rsidTr="008D6C57">
        <w:trPr>
          <w:trHeight w:val="885"/>
        </w:trPr>
        <w:tc>
          <w:tcPr>
            <w:tcW w:w="1478" w:type="dxa"/>
            <w:shd w:val="clear" w:color="auto" w:fill="auto"/>
            <w:vAlign w:val="center"/>
          </w:tcPr>
          <w:p w14:paraId="01AC2A27" w14:textId="77777777" w:rsidR="00D03B3C" w:rsidRDefault="007048BD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イ　</w:t>
            </w:r>
            <w:r w:rsidR="00F7288B">
              <w:rPr>
                <w:rFonts w:hint="eastAsia"/>
                <w:sz w:val="21"/>
                <w:szCs w:val="21"/>
              </w:rPr>
              <w:t>開催</w:t>
            </w:r>
            <w:r w:rsidR="00037727" w:rsidRPr="00981550">
              <w:rPr>
                <w:rFonts w:hint="eastAsia"/>
                <w:sz w:val="21"/>
                <w:szCs w:val="21"/>
              </w:rPr>
              <w:t>に要する経費</w:t>
            </w:r>
          </w:p>
          <w:p w14:paraId="34EA6B99" w14:textId="3D57A57E" w:rsidR="00654D3C" w:rsidRPr="00981550" w:rsidRDefault="00654D3C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（申請時は概算でも可）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202EA5AD" w14:textId="77777777" w:rsidR="00013173" w:rsidRPr="00981550" w:rsidRDefault="00D015B0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講師謝金</w:t>
            </w:r>
          </w:p>
          <w:p w14:paraId="38969033" w14:textId="3DC0AE48" w:rsidR="00D015B0" w:rsidRDefault="00D015B0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交通費</w:t>
            </w:r>
          </w:p>
          <w:p w14:paraId="23EAC8FD" w14:textId="0D9D7307" w:rsidR="00F7288B" w:rsidRDefault="00F7288B" w:rsidP="00ED37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材料費</w:t>
            </w:r>
          </w:p>
          <w:p w14:paraId="6C528AEA" w14:textId="635995C3" w:rsidR="008D6C57" w:rsidRPr="00981550" w:rsidRDefault="008D6C57" w:rsidP="00ED37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  <w:p w14:paraId="0323B9B0" w14:textId="08CB5C5E" w:rsidR="00D015B0" w:rsidRPr="00981550" w:rsidRDefault="00D015B0" w:rsidP="008D6C57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合</w:t>
            </w:r>
            <w:r w:rsidR="004B41E8" w:rsidRPr="00981550">
              <w:rPr>
                <w:rFonts w:hint="eastAsia"/>
                <w:sz w:val="21"/>
                <w:szCs w:val="21"/>
              </w:rPr>
              <w:t xml:space="preserve">　</w:t>
            </w:r>
            <w:r w:rsidRPr="00981550"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013173" w:rsidRPr="001C6BAE" w14:paraId="783B5E32" w14:textId="77777777" w:rsidTr="008D6C57">
        <w:trPr>
          <w:trHeight w:val="885"/>
        </w:trPr>
        <w:tc>
          <w:tcPr>
            <w:tcW w:w="1478" w:type="dxa"/>
            <w:shd w:val="clear" w:color="auto" w:fill="auto"/>
            <w:vAlign w:val="center"/>
          </w:tcPr>
          <w:p w14:paraId="3E1C3C5C" w14:textId="5EFBA880" w:rsidR="00D03B3C" w:rsidRPr="00981550" w:rsidRDefault="00B61F6A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ウ</w:t>
            </w:r>
            <w:r w:rsidR="00E2635C">
              <w:rPr>
                <w:rFonts w:hint="eastAsia"/>
                <w:sz w:val="21"/>
                <w:szCs w:val="21"/>
              </w:rPr>
              <w:t xml:space="preserve">　</w:t>
            </w:r>
            <w:r w:rsidR="00E2635C" w:rsidRPr="00981550">
              <w:rPr>
                <w:rFonts w:hint="eastAsia"/>
                <w:sz w:val="21"/>
                <w:szCs w:val="21"/>
              </w:rPr>
              <w:t>振込先口座</w:t>
            </w:r>
            <w:r w:rsidR="00E2635C" w:rsidRPr="00E2635C">
              <w:rPr>
                <w:rFonts w:hint="eastAsia"/>
                <w:sz w:val="18"/>
                <w:szCs w:val="18"/>
              </w:rPr>
              <w:t>（実績報告時に記載）</w:t>
            </w:r>
          </w:p>
        </w:tc>
        <w:tc>
          <w:tcPr>
            <w:tcW w:w="7264" w:type="dxa"/>
            <w:shd w:val="clear" w:color="auto" w:fill="auto"/>
          </w:tcPr>
          <w:p w14:paraId="5C4469F1" w14:textId="77777777" w:rsidR="00E2635C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銀行名支店名</w:t>
            </w:r>
          </w:p>
          <w:p w14:paraId="47A11832" w14:textId="77777777" w:rsidR="00E2635C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口座番号</w:t>
            </w:r>
          </w:p>
          <w:p w14:paraId="0A2A013F" w14:textId="77777777" w:rsidR="00E2635C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口座名義</w:t>
            </w:r>
          </w:p>
          <w:p w14:paraId="087E8184" w14:textId="77777777" w:rsidR="00CD7A5B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（フリガナ）</w:t>
            </w:r>
          </w:p>
        </w:tc>
      </w:tr>
      <w:tr w:rsidR="00D03B3C" w:rsidRPr="001C6BAE" w14:paraId="467CAE40" w14:textId="77777777" w:rsidTr="008D6C57">
        <w:trPr>
          <w:trHeight w:val="885"/>
        </w:trPr>
        <w:tc>
          <w:tcPr>
            <w:tcW w:w="1478" w:type="dxa"/>
            <w:shd w:val="clear" w:color="auto" w:fill="auto"/>
            <w:vAlign w:val="center"/>
          </w:tcPr>
          <w:p w14:paraId="18999BAD" w14:textId="39D30B32" w:rsidR="007048BD" w:rsidRPr="00981550" w:rsidRDefault="00B61F6A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エ</w:t>
            </w:r>
            <w:r w:rsidR="007048BD">
              <w:rPr>
                <w:rFonts w:hint="eastAsia"/>
                <w:sz w:val="21"/>
                <w:szCs w:val="21"/>
              </w:rPr>
              <w:t xml:space="preserve">　</w:t>
            </w:r>
            <w:r w:rsidR="007048BD" w:rsidRPr="00981550">
              <w:rPr>
                <w:rFonts w:hint="eastAsia"/>
                <w:sz w:val="21"/>
                <w:szCs w:val="21"/>
              </w:rPr>
              <w:t>添付書類</w:t>
            </w:r>
          </w:p>
          <w:p w14:paraId="57F60AE5" w14:textId="77777777" w:rsidR="00D03B3C" w:rsidRPr="00E2635C" w:rsidRDefault="007048BD" w:rsidP="007048BD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E2635C">
              <w:rPr>
                <w:rFonts w:hint="eastAsia"/>
                <w:sz w:val="18"/>
                <w:szCs w:val="18"/>
              </w:rPr>
              <w:t>（実績報告時に添付）</w:t>
            </w:r>
          </w:p>
        </w:tc>
        <w:tc>
          <w:tcPr>
            <w:tcW w:w="7264" w:type="dxa"/>
            <w:shd w:val="clear" w:color="auto" w:fill="auto"/>
          </w:tcPr>
          <w:p w14:paraId="150CE53C" w14:textId="77777777" w:rsidR="007048BD" w:rsidRPr="00981550" w:rsidRDefault="00D872B0" w:rsidP="007048BD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7048BD">
              <w:rPr>
                <w:rFonts w:hint="eastAsia"/>
                <w:sz w:val="21"/>
                <w:szCs w:val="21"/>
              </w:rPr>
              <w:t>時の配布資料</w:t>
            </w:r>
          </w:p>
          <w:p w14:paraId="2AC2F3CF" w14:textId="77777777" w:rsidR="007048BD" w:rsidRPr="00981550" w:rsidRDefault="00D872B0" w:rsidP="007048BD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7048BD" w:rsidRPr="00981550">
              <w:rPr>
                <w:rFonts w:hint="eastAsia"/>
                <w:sz w:val="21"/>
                <w:szCs w:val="21"/>
              </w:rPr>
              <w:t>状況写真</w:t>
            </w:r>
          </w:p>
          <w:p w14:paraId="14100AD8" w14:textId="4E2654AD" w:rsidR="00D03B3C" w:rsidRPr="00981550" w:rsidRDefault="007048BD" w:rsidP="007048BD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領収書の写し</w:t>
            </w:r>
          </w:p>
        </w:tc>
      </w:tr>
    </w:tbl>
    <w:p w14:paraId="3835A66A" w14:textId="77777777" w:rsidR="00EC21AF" w:rsidRPr="001C6BAE" w:rsidRDefault="00EC21AF" w:rsidP="00D03B3C">
      <w:pPr>
        <w:spacing w:line="360" w:lineRule="exact"/>
        <w:rPr>
          <w:sz w:val="24"/>
          <w:szCs w:val="24"/>
        </w:rPr>
      </w:pPr>
    </w:p>
    <w:sectPr w:rsidR="00EC21AF" w:rsidRPr="001C6BAE" w:rsidSect="00B61F6A">
      <w:pgSz w:w="11906" w:h="16838" w:code="9"/>
      <w:pgMar w:top="1021" w:right="1418" w:bottom="567" w:left="1418" w:header="851" w:footer="992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CEC6" w14:textId="77777777" w:rsidR="0011212D" w:rsidRDefault="0011212D">
      <w:r>
        <w:separator/>
      </w:r>
    </w:p>
  </w:endnote>
  <w:endnote w:type="continuationSeparator" w:id="0">
    <w:p w14:paraId="5DDBE28F" w14:textId="77777777" w:rsidR="0011212D" w:rsidRDefault="0011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6C60" w14:textId="77777777" w:rsidR="0011212D" w:rsidRDefault="0011212D">
      <w:r>
        <w:separator/>
      </w:r>
    </w:p>
  </w:footnote>
  <w:footnote w:type="continuationSeparator" w:id="0">
    <w:p w14:paraId="2532D027" w14:textId="77777777" w:rsidR="0011212D" w:rsidRDefault="0011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006"/>
    <w:multiLevelType w:val="hybridMultilevel"/>
    <w:tmpl w:val="B83C7B1E"/>
    <w:lvl w:ilvl="0" w:tplc="7AE66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5CC9"/>
    <w:multiLevelType w:val="hybridMultilevel"/>
    <w:tmpl w:val="E996B00E"/>
    <w:lvl w:ilvl="0" w:tplc="EDBE2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75DC4"/>
    <w:multiLevelType w:val="hybridMultilevel"/>
    <w:tmpl w:val="8BBC2B36"/>
    <w:lvl w:ilvl="0" w:tplc="C9B4B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38F"/>
    <w:multiLevelType w:val="hybridMultilevel"/>
    <w:tmpl w:val="36A6CC50"/>
    <w:lvl w:ilvl="0" w:tplc="79263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FE029A"/>
    <w:multiLevelType w:val="hybridMultilevel"/>
    <w:tmpl w:val="07827026"/>
    <w:lvl w:ilvl="0" w:tplc="9F588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588926">
    <w:abstractNumId w:val="2"/>
  </w:num>
  <w:num w:numId="2" w16cid:durableId="321083476">
    <w:abstractNumId w:val="1"/>
  </w:num>
  <w:num w:numId="3" w16cid:durableId="1164934673">
    <w:abstractNumId w:val="3"/>
  </w:num>
  <w:num w:numId="4" w16cid:durableId="1185484954">
    <w:abstractNumId w:val="0"/>
  </w:num>
  <w:num w:numId="5" w16cid:durableId="2044286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218"/>
  <w:displayHorizontalDrawingGridEvery w:val="2"/>
  <w:displayVerticalDrawingGridEvery w:val="2"/>
  <w:characterSpacingControl w:val="compressPunctuation"/>
  <w:hdrShapeDefaults>
    <o:shapedefaults v:ext="edit" spidmax="2050" fill="f" fillcolor="white">
      <v:fill color="white" on="f"/>
      <v:stroke weight=".25pt"/>
      <v:textbox inset="1.2mm,.7pt,1.2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1"/>
    <w:rsid w:val="000048B3"/>
    <w:rsid w:val="00005F42"/>
    <w:rsid w:val="00010CDA"/>
    <w:rsid w:val="00013173"/>
    <w:rsid w:val="00017682"/>
    <w:rsid w:val="00031B44"/>
    <w:rsid w:val="00036E9B"/>
    <w:rsid w:val="00037727"/>
    <w:rsid w:val="00037AD7"/>
    <w:rsid w:val="0004497E"/>
    <w:rsid w:val="00047408"/>
    <w:rsid w:val="00081220"/>
    <w:rsid w:val="000E0E53"/>
    <w:rsid w:val="000F42E3"/>
    <w:rsid w:val="001045AC"/>
    <w:rsid w:val="0011212D"/>
    <w:rsid w:val="0011322E"/>
    <w:rsid w:val="001228F3"/>
    <w:rsid w:val="001321FC"/>
    <w:rsid w:val="00140E70"/>
    <w:rsid w:val="001412A4"/>
    <w:rsid w:val="0014219F"/>
    <w:rsid w:val="001469EA"/>
    <w:rsid w:val="001477FA"/>
    <w:rsid w:val="00164D82"/>
    <w:rsid w:val="00164E01"/>
    <w:rsid w:val="001731CF"/>
    <w:rsid w:val="001837DC"/>
    <w:rsid w:val="001B1352"/>
    <w:rsid w:val="001C0040"/>
    <w:rsid w:val="001C24D6"/>
    <w:rsid w:val="001C3364"/>
    <w:rsid w:val="001C6BAE"/>
    <w:rsid w:val="001D1301"/>
    <w:rsid w:val="001D15F9"/>
    <w:rsid w:val="001D4A6C"/>
    <w:rsid w:val="001D7154"/>
    <w:rsid w:val="001F0C48"/>
    <w:rsid w:val="00203AD4"/>
    <w:rsid w:val="00217358"/>
    <w:rsid w:val="00232DA2"/>
    <w:rsid w:val="00254E54"/>
    <w:rsid w:val="00257150"/>
    <w:rsid w:val="00273BEE"/>
    <w:rsid w:val="002A1515"/>
    <w:rsid w:val="002A67B6"/>
    <w:rsid w:val="002B4F1C"/>
    <w:rsid w:val="002C50C0"/>
    <w:rsid w:val="002D2EDE"/>
    <w:rsid w:val="002F6012"/>
    <w:rsid w:val="00302E36"/>
    <w:rsid w:val="003030E6"/>
    <w:rsid w:val="00305946"/>
    <w:rsid w:val="00311155"/>
    <w:rsid w:val="0033058D"/>
    <w:rsid w:val="00331CD9"/>
    <w:rsid w:val="00373D3E"/>
    <w:rsid w:val="00381AAA"/>
    <w:rsid w:val="00391E94"/>
    <w:rsid w:val="00395A9C"/>
    <w:rsid w:val="003C33C1"/>
    <w:rsid w:val="003D1A1A"/>
    <w:rsid w:val="003E3B22"/>
    <w:rsid w:val="0040471C"/>
    <w:rsid w:val="00406477"/>
    <w:rsid w:val="00413C27"/>
    <w:rsid w:val="00415B63"/>
    <w:rsid w:val="0041608D"/>
    <w:rsid w:val="0043305D"/>
    <w:rsid w:val="00450916"/>
    <w:rsid w:val="0045651D"/>
    <w:rsid w:val="0047420F"/>
    <w:rsid w:val="0048031C"/>
    <w:rsid w:val="004868FD"/>
    <w:rsid w:val="00493BAC"/>
    <w:rsid w:val="004A2ACF"/>
    <w:rsid w:val="004B41E8"/>
    <w:rsid w:val="004C48DD"/>
    <w:rsid w:val="004D2DED"/>
    <w:rsid w:val="004D3EA6"/>
    <w:rsid w:val="004F256F"/>
    <w:rsid w:val="004F35D8"/>
    <w:rsid w:val="004F4154"/>
    <w:rsid w:val="0054184F"/>
    <w:rsid w:val="00550368"/>
    <w:rsid w:val="00570481"/>
    <w:rsid w:val="0058352A"/>
    <w:rsid w:val="005B4849"/>
    <w:rsid w:val="005B7B07"/>
    <w:rsid w:val="005C1190"/>
    <w:rsid w:val="005C49EA"/>
    <w:rsid w:val="005F052B"/>
    <w:rsid w:val="005F2FCB"/>
    <w:rsid w:val="005F76D7"/>
    <w:rsid w:val="00611870"/>
    <w:rsid w:val="00647C8E"/>
    <w:rsid w:val="00654D3C"/>
    <w:rsid w:val="00655F14"/>
    <w:rsid w:val="006642B9"/>
    <w:rsid w:val="006864AB"/>
    <w:rsid w:val="00695983"/>
    <w:rsid w:val="006A5E04"/>
    <w:rsid w:val="006B295A"/>
    <w:rsid w:val="006B3D9A"/>
    <w:rsid w:val="006C5F6A"/>
    <w:rsid w:val="006D3615"/>
    <w:rsid w:val="006D6598"/>
    <w:rsid w:val="006E04CC"/>
    <w:rsid w:val="006F08A6"/>
    <w:rsid w:val="006F47EC"/>
    <w:rsid w:val="007048BD"/>
    <w:rsid w:val="007113F1"/>
    <w:rsid w:val="007122D5"/>
    <w:rsid w:val="007232D0"/>
    <w:rsid w:val="0073075A"/>
    <w:rsid w:val="007808B0"/>
    <w:rsid w:val="007A07C5"/>
    <w:rsid w:val="007A4241"/>
    <w:rsid w:val="007C2D68"/>
    <w:rsid w:val="007E1408"/>
    <w:rsid w:val="007E5B52"/>
    <w:rsid w:val="007F3386"/>
    <w:rsid w:val="007F3A4A"/>
    <w:rsid w:val="00800A9C"/>
    <w:rsid w:val="00803B57"/>
    <w:rsid w:val="008120BA"/>
    <w:rsid w:val="0081415A"/>
    <w:rsid w:val="00816A14"/>
    <w:rsid w:val="008427DA"/>
    <w:rsid w:val="00872ABA"/>
    <w:rsid w:val="0087387B"/>
    <w:rsid w:val="00894483"/>
    <w:rsid w:val="0089452C"/>
    <w:rsid w:val="008B08FD"/>
    <w:rsid w:val="008C5342"/>
    <w:rsid w:val="008D3538"/>
    <w:rsid w:val="008D6C57"/>
    <w:rsid w:val="008F3744"/>
    <w:rsid w:val="008F62C2"/>
    <w:rsid w:val="009163FD"/>
    <w:rsid w:val="009402CD"/>
    <w:rsid w:val="00943ECA"/>
    <w:rsid w:val="00947C45"/>
    <w:rsid w:val="00981550"/>
    <w:rsid w:val="0098405E"/>
    <w:rsid w:val="009960EE"/>
    <w:rsid w:val="009B5974"/>
    <w:rsid w:val="009D7D1C"/>
    <w:rsid w:val="009E3237"/>
    <w:rsid w:val="009E386F"/>
    <w:rsid w:val="00A23080"/>
    <w:rsid w:val="00A256BF"/>
    <w:rsid w:val="00A4400E"/>
    <w:rsid w:val="00A52268"/>
    <w:rsid w:val="00A871F5"/>
    <w:rsid w:val="00A93479"/>
    <w:rsid w:val="00A97950"/>
    <w:rsid w:val="00AD55E5"/>
    <w:rsid w:val="00AE137D"/>
    <w:rsid w:val="00AE33CF"/>
    <w:rsid w:val="00B40FD6"/>
    <w:rsid w:val="00B5192D"/>
    <w:rsid w:val="00B535F1"/>
    <w:rsid w:val="00B61F6A"/>
    <w:rsid w:val="00B85994"/>
    <w:rsid w:val="00BA0CD4"/>
    <w:rsid w:val="00BA38DE"/>
    <w:rsid w:val="00BA6B3B"/>
    <w:rsid w:val="00BB179D"/>
    <w:rsid w:val="00BB5139"/>
    <w:rsid w:val="00BC0217"/>
    <w:rsid w:val="00BD743D"/>
    <w:rsid w:val="00BE2A88"/>
    <w:rsid w:val="00BF008F"/>
    <w:rsid w:val="00BF592C"/>
    <w:rsid w:val="00C11132"/>
    <w:rsid w:val="00C241EE"/>
    <w:rsid w:val="00C315E7"/>
    <w:rsid w:val="00C4411A"/>
    <w:rsid w:val="00C47AE6"/>
    <w:rsid w:val="00C66F81"/>
    <w:rsid w:val="00C72308"/>
    <w:rsid w:val="00CA4962"/>
    <w:rsid w:val="00CA73A0"/>
    <w:rsid w:val="00CC3014"/>
    <w:rsid w:val="00CD7A5B"/>
    <w:rsid w:val="00CE580A"/>
    <w:rsid w:val="00CE5AE3"/>
    <w:rsid w:val="00D015B0"/>
    <w:rsid w:val="00D03B3C"/>
    <w:rsid w:val="00D16456"/>
    <w:rsid w:val="00D17142"/>
    <w:rsid w:val="00D23FEC"/>
    <w:rsid w:val="00D259E6"/>
    <w:rsid w:val="00D35685"/>
    <w:rsid w:val="00D70E03"/>
    <w:rsid w:val="00D72DFC"/>
    <w:rsid w:val="00D7324E"/>
    <w:rsid w:val="00D84402"/>
    <w:rsid w:val="00D872B0"/>
    <w:rsid w:val="00D959CE"/>
    <w:rsid w:val="00DD1079"/>
    <w:rsid w:val="00DE0A85"/>
    <w:rsid w:val="00E001E0"/>
    <w:rsid w:val="00E04B6E"/>
    <w:rsid w:val="00E074FC"/>
    <w:rsid w:val="00E16B8E"/>
    <w:rsid w:val="00E2635C"/>
    <w:rsid w:val="00E3281E"/>
    <w:rsid w:val="00E445EE"/>
    <w:rsid w:val="00E608DF"/>
    <w:rsid w:val="00E8650C"/>
    <w:rsid w:val="00E943DF"/>
    <w:rsid w:val="00EB021F"/>
    <w:rsid w:val="00EB114D"/>
    <w:rsid w:val="00EB1204"/>
    <w:rsid w:val="00EC21AF"/>
    <w:rsid w:val="00ED37CF"/>
    <w:rsid w:val="00EE1F46"/>
    <w:rsid w:val="00EE29BF"/>
    <w:rsid w:val="00EF47DF"/>
    <w:rsid w:val="00F035EA"/>
    <w:rsid w:val="00F3611C"/>
    <w:rsid w:val="00F36BD4"/>
    <w:rsid w:val="00F54E50"/>
    <w:rsid w:val="00F7288B"/>
    <w:rsid w:val="00FA3B2A"/>
    <w:rsid w:val="00FB44E2"/>
    <w:rsid w:val="00FB5C3D"/>
    <w:rsid w:val="00FB5D43"/>
    <w:rsid w:val="00FC0E16"/>
    <w:rsid w:val="00FF208B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1.2mm,.7pt,1.2mm,.7pt"/>
    </o:shapedefaults>
    <o:shapelayout v:ext="edit">
      <o:idmap v:ext="edit" data="2"/>
    </o:shapelayout>
  </w:shapeDefaults>
  <w:decimalSymbol w:val="."/>
  <w:listSeparator w:val=","/>
  <w14:docId w14:val="5FD08C6E"/>
  <w15:chartTrackingRefBased/>
  <w15:docId w15:val="{43B06102-A134-46E7-AF3E-0904E07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974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/>
      <w:sz w:val="14"/>
    </w:rPr>
  </w:style>
  <w:style w:type="paragraph" w:styleId="a4">
    <w:name w:val="Closing"/>
    <w:basedOn w:val="a"/>
    <w:next w:val="a"/>
    <w:pPr>
      <w:jc w:val="right"/>
    </w:pPr>
    <w:rPr>
      <w:rFonts w:ascii="ＭＳ Ｐ明朝"/>
      <w:color w:val="800000"/>
      <w:sz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table" w:styleId="a8">
    <w:name w:val="Table Grid"/>
    <w:basedOn w:val="a1"/>
    <w:rsid w:val="0033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91E94"/>
    <w:rPr>
      <w:rFonts w:ascii="Arial" w:eastAsia="ＭＳ ゴシック" w:hAnsi="Arial"/>
      <w:sz w:val="18"/>
      <w:szCs w:val="18"/>
    </w:rPr>
  </w:style>
  <w:style w:type="character" w:styleId="aa">
    <w:name w:val="Hyperlink"/>
    <w:rsid w:val="00164E01"/>
    <w:rPr>
      <w:color w:val="0000FF"/>
      <w:u w:val="single"/>
    </w:rPr>
  </w:style>
  <w:style w:type="paragraph" w:styleId="2">
    <w:name w:val="Body Text Indent 2"/>
    <w:basedOn w:val="a"/>
    <w:rsid w:val="00013173"/>
    <w:pPr>
      <w:spacing w:line="480" w:lineRule="auto"/>
      <w:ind w:leftChars="400" w:left="851"/>
    </w:pPr>
  </w:style>
  <w:style w:type="paragraph" w:styleId="3">
    <w:name w:val="Body Text Indent 3"/>
    <w:basedOn w:val="a"/>
    <w:rsid w:val="00013173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253D-BA2B-4A34-91C1-2E516955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19</TotalTime>
  <Pages>1</Pages>
  <Words>267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 3 11        林 務 政 策     森 林 計 画    　 3815</vt:lpstr>
      <vt:lpstr> 　　　 11  3 11        林 務 政 策     森 林 計 画    　 3815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3 11        林 務 政 策     森 林 計 画    　 3815</dc:title>
  <dc:subject/>
  <dc:creator>広島県林政課</dc:creator>
  <cp:keywords/>
  <cp:lastModifiedBy>広島県みどり推進機構</cp:lastModifiedBy>
  <cp:revision>14</cp:revision>
  <cp:lastPrinted>2008-09-09T07:08:00Z</cp:lastPrinted>
  <dcterms:created xsi:type="dcterms:W3CDTF">2020-03-10T02:59:00Z</dcterms:created>
  <dcterms:modified xsi:type="dcterms:W3CDTF">2023-03-07T05:42:00Z</dcterms:modified>
</cp:coreProperties>
</file>