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2025" w14:textId="1C9C787C" w:rsidR="000A2BF1" w:rsidRDefault="000A2BF1" w:rsidP="000A2BF1">
      <w:pPr>
        <w:ind w:rightChars="110" w:right="322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（様式３）</w:t>
      </w:r>
    </w:p>
    <w:p w14:paraId="501AFEE9" w14:textId="228E2D94" w:rsidR="000A2BF1" w:rsidRDefault="000A2BF1" w:rsidP="000A2BF1">
      <w:pPr>
        <w:pStyle w:val="a7"/>
        <w:ind w:rightChars="110" w:right="322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令和</w:t>
      </w:r>
      <w:r w:rsidR="0076662F">
        <w:rPr>
          <w:rFonts w:ascii="ＭＳ 明朝" w:hAnsi="ＭＳ 明朝" w:hint="eastAsia"/>
          <w:color w:val="000000"/>
          <w:szCs w:val="24"/>
        </w:rPr>
        <w:t xml:space="preserve">　</w:t>
      </w:r>
      <w:r>
        <w:rPr>
          <w:rFonts w:ascii="ＭＳ 明朝" w:hAnsi="ＭＳ 明朝" w:hint="eastAsia"/>
          <w:color w:val="000000"/>
          <w:szCs w:val="24"/>
        </w:rPr>
        <w:t>年度緑の募金事業実施報告書</w:t>
      </w:r>
    </w:p>
    <w:p w14:paraId="36B217D2" w14:textId="77777777" w:rsidR="000A2BF1" w:rsidRDefault="000A2BF1" w:rsidP="000A2BF1">
      <w:pPr>
        <w:ind w:rightChars="110" w:right="322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（みどりづくり活動支援事業）</w:t>
      </w:r>
    </w:p>
    <w:p w14:paraId="6948B1B2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</w:p>
    <w:p w14:paraId="24D5F4C6" w14:textId="0457384E" w:rsidR="000A2BF1" w:rsidRDefault="000A2BF1" w:rsidP="000A2BF1">
      <w:pPr>
        <w:ind w:rightChars="110" w:right="322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76662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14:paraId="3F1C141D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公益社団法人 広島県みどり推進機構</w:t>
      </w:r>
    </w:p>
    <w:p w14:paraId="333C819D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理事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長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檜　山　俊　宏　 様</w:t>
      </w:r>
    </w:p>
    <w:p w14:paraId="029469DA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  <w:lang w:eastAsia="zh-TW"/>
        </w:rPr>
      </w:pPr>
    </w:p>
    <w:p w14:paraId="12AD89E5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</w:rPr>
        <w:t>申請者　住所又は事務所の所在地</w:t>
      </w:r>
    </w:p>
    <w:p w14:paraId="746F56D9" w14:textId="4E53B2EE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氏名又は名称　　　　　　　　　　　</w:t>
      </w:r>
      <w:r w:rsidRPr="002C7FE2">
        <w:rPr>
          <w:rFonts w:ascii="ＭＳ 明朝" w:hAnsi="ＭＳ 明朝" w:hint="eastAsia"/>
          <w:sz w:val="21"/>
          <w:szCs w:val="21"/>
        </w:rPr>
        <w:t xml:space="preserve">　</w:t>
      </w:r>
      <w:r w:rsidR="000D6643" w:rsidRPr="002C7FE2">
        <w:rPr>
          <w:rFonts w:ascii="ＭＳ 明朝" w:hAnsi="ＭＳ 明朝" w:hint="eastAsia"/>
          <w:sz w:val="21"/>
          <w:szCs w:val="21"/>
        </w:rPr>
        <w:t>（</w:t>
      </w:r>
      <w:r w:rsidRPr="002C7FE2">
        <w:rPr>
          <w:rFonts w:ascii="ＭＳ 明朝" w:hAnsi="ＭＳ 明朝" w:hint="eastAsia"/>
          <w:sz w:val="21"/>
          <w:szCs w:val="21"/>
        </w:rPr>
        <w:t>印</w:t>
      </w:r>
      <w:r w:rsidR="000D6643" w:rsidRPr="002C7FE2">
        <w:rPr>
          <w:rFonts w:ascii="ＭＳ 明朝" w:hAnsi="ＭＳ 明朝" w:hint="eastAsia"/>
          <w:sz w:val="21"/>
          <w:szCs w:val="21"/>
        </w:rPr>
        <w:t>省略可）</w:t>
      </w:r>
    </w:p>
    <w:p w14:paraId="6E63A715" w14:textId="0EFA03D9" w:rsidR="000A2BF1" w:rsidRDefault="000A2BF1" w:rsidP="000A2BF1">
      <w:pPr>
        <w:spacing w:line="360" w:lineRule="exact"/>
        <w:ind w:rightChars="110" w:right="322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AA53F" wp14:editId="76B16845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2990850" cy="697230"/>
                <wp:effectExtent l="10160" t="11430" r="8890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97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486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0;width:235.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"/>
            </w:pict>
          </mc:Fallback>
        </mc:AlternateConten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事務担当者氏名</w:t>
      </w:r>
    </w:p>
    <w:p w14:paraId="000DD256" w14:textId="77777777" w:rsidR="000A2BF1" w:rsidRDefault="000A2BF1" w:rsidP="000A2BF1">
      <w:pPr>
        <w:spacing w:line="360" w:lineRule="exact"/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</w:t>
      </w:r>
      <w:r w:rsidRPr="000A2BF1">
        <w:rPr>
          <w:rFonts w:ascii="ＭＳ 明朝" w:hAnsi="ＭＳ 明朝" w:hint="eastAsia"/>
          <w:color w:val="000000"/>
          <w:spacing w:val="8"/>
          <w:kern w:val="0"/>
          <w:sz w:val="24"/>
          <w:szCs w:val="24"/>
          <w:fitText w:val="1484" w:id="-2068672000"/>
        </w:rPr>
        <w:t>連絡先：住</w:t>
      </w:r>
      <w:r w:rsidRPr="000A2BF1">
        <w:rPr>
          <w:rFonts w:ascii="ＭＳ 明朝" w:hAnsi="ＭＳ 明朝" w:hint="eastAsia"/>
          <w:color w:val="000000"/>
          <w:spacing w:val="-17"/>
          <w:kern w:val="0"/>
          <w:sz w:val="24"/>
          <w:szCs w:val="24"/>
          <w:fitText w:val="1484" w:id="-2068672000"/>
        </w:rPr>
        <w:t>所</w:t>
      </w:r>
    </w:p>
    <w:p w14:paraId="2D4ACA8A" w14:textId="77777777" w:rsidR="000A2BF1" w:rsidRDefault="000A2BF1" w:rsidP="000A2BF1">
      <w:pPr>
        <w:spacing w:line="360" w:lineRule="exact"/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</w:t>
      </w:r>
      <w:r w:rsidRPr="000A2BF1">
        <w:rPr>
          <w:rFonts w:ascii="ＭＳ 明朝" w:hAnsi="ＭＳ 明朝" w:hint="eastAsia"/>
          <w:color w:val="000000"/>
          <w:spacing w:val="8"/>
          <w:kern w:val="0"/>
          <w:sz w:val="24"/>
          <w:szCs w:val="24"/>
          <w:fitText w:val="1484" w:id="-2068671999"/>
        </w:rPr>
        <w:t>電話・ＦＡ</w:t>
      </w:r>
      <w:r w:rsidRPr="000A2BF1">
        <w:rPr>
          <w:rFonts w:ascii="ＭＳ 明朝" w:hAnsi="ＭＳ 明朝" w:hint="eastAsia"/>
          <w:color w:val="000000"/>
          <w:spacing w:val="-17"/>
          <w:kern w:val="0"/>
          <w:sz w:val="24"/>
          <w:szCs w:val="24"/>
          <w:fitText w:val="1484" w:id="-2068671999"/>
        </w:rPr>
        <w:t>Ｘ</w:t>
      </w:r>
    </w:p>
    <w:p w14:paraId="6D647357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</w:p>
    <w:p w14:paraId="41A9CBA3" w14:textId="2FE1CBE1" w:rsidR="000A2BF1" w:rsidRPr="000C51B5" w:rsidRDefault="000A2BF1" w:rsidP="000A2BF1">
      <w:pPr>
        <w:ind w:rightChars="110" w:right="322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令和</w:t>
      </w:r>
      <w:r w:rsidR="0076662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年</w:t>
      </w:r>
      <w:r w:rsidR="0076662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月</w:t>
      </w:r>
      <w:r w:rsidR="0076662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日付け「広み機第</w:t>
      </w:r>
      <w:r w:rsidR="0076662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号」をもって認定を受けたこの事業の実施結果は次の</w:t>
      </w:r>
      <w:r w:rsidR="00B363D9">
        <w:rPr>
          <w:rFonts w:ascii="ＭＳ 明朝" w:hAnsi="ＭＳ 明朝" w:hint="eastAsia"/>
          <w:color w:val="000000"/>
          <w:sz w:val="24"/>
          <w:szCs w:val="24"/>
        </w:rPr>
        <w:t>とおり</w:t>
      </w:r>
      <w:r>
        <w:rPr>
          <w:rFonts w:ascii="ＭＳ 明朝" w:hAnsi="ＭＳ 明朝" w:hint="eastAsia"/>
          <w:color w:val="000000"/>
          <w:sz w:val="24"/>
          <w:szCs w:val="24"/>
        </w:rPr>
        <w:t>です。</w:t>
      </w:r>
      <w:r w:rsidR="00B363D9" w:rsidRPr="000C51B5">
        <w:rPr>
          <w:rFonts w:ascii="ＭＳ 明朝" w:hAnsi="ＭＳ 明朝" w:hint="eastAsia"/>
          <w:color w:val="000000"/>
          <w:sz w:val="21"/>
          <w:szCs w:val="21"/>
        </w:rPr>
        <w:t>（以下，必要な行を追加してください。）</w:t>
      </w:r>
    </w:p>
    <w:p w14:paraId="5FCE87AF" w14:textId="77777777" w:rsidR="000A2BF1" w:rsidRDefault="000A2BF1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１　実施年月日</w:t>
      </w:r>
    </w:p>
    <w:p w14:paraId="3599A4A4" w14:textId="77777777" w:rsidR="000A2BF1" w:rsidRDefault="000A2BF1" w:rsidP="000A2BF1">
      <w:pPr>
        <w:ind w:rightChars="110" w:right="322" w:firstLineChars="100" w:firstLine="212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２　</w:t>
      </w:r>
      <w:r w:rsidRPr="000C51B5">
        <w:rPr>
          <w:rFonts w:ascii="ＭＳ 明朝" w:hAnsi="ＭＳ 明朝" w:hint="eastAsia"/>
          <w:color w:val="000000"/>
          <w:spacing w:val="16"/>
          <w:kern w:val="0"/>
          <w:sz w:val="24"/>
          <w:szCs w:val="24"/>
          <w:fitText w:val="1060" w:id="-2068671998"/>
          <w:lang w:eastAsia="zh-TW"/>
        </w:rPr>
        <w:t>実施場</w:t>
      </w:r>
      <w:r w:rsidRPr="000C51B5">
        <w:rPr>
          <w:rFonts w:ascii="ＭＳ 明朝" w:hAnsi="ＭＳ 明朝" w:hint="eastAsia"/>
          <w:color w:val="000000"/>
          <w:spacing w:val="2"/>
          <w:kern w:val="0"/>
          <w:sz w:val="24"/>
          <w:szCs w:val="24"/>
          <w:fitText w:val="1060" w:id="-2068671998"/>
          <w:lang w:eastAsia="zh-TW"/>
        </w:rPr>
        <w:t>所</w:t>
      </w:r>
    </w:p>
    <w:p w14:paraId="62D0579D" w14:textId="1B3E595D" w:rsidR="000A2BF1" w:rsidRPr="0076662F" w:rsidRDefault="000A2BF1" w:rsidP="000A2BF1">
      <w:pPr>
        <w:ind w:rightChars="110" w:right="322" w:firstLineChars="100" w:firstLine="212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３　</w:t>
      </w:r>
      <w:r w:rsidRPr="0076662F">
        <w:rPr>
          <w:rFonts w:ascii="ＭＳ 明朝" w:hAnsi="ＭＳ 明朝" w:hint="eastAsia"/>
          <w:color w:val="000000"/>
          <w:spacing w:val="3"/>
          <w:w w:val="98"/>
          <w:kern w:val="0"/>
          <w:sz w:val="24"/>
          <w:szCs w:val="24"/>
          <w:fitText w:val="949" w:id="-1417428480"/>
        </w:rPr>
        <w:t>参加者</w:t>
      </w:r>
      <w:r w:rsidRPr="0076662F">
        <w:rPr>
          <w:rFonts w:ascii="ＭＳ 明朝" w:hAnsi="ＭＳ 明朝" w:hint="eastAsia"/>
          <w:color w:val="000000"/>
          <w:spacing w:val="-3"/>
          <w:w w:val="98"/>
          <w:kern w:val="0"/>
          <w:sz w:val="24"/>
          <w:szCs w:val="24"/>
          <w:fitText w:val="949" w:id="-1417428480"/>
        </w:rPr>
        <w:t>数</w:t>
      </w:r>
    </w:p>
    <w:p w14:paraId="41F7133C" w14:textId="77777777" w:rsidR="0076662F" w:rsidRDefault="0076662F" w:rsidP="000A2BF1">
      <w:pPr>
        <w:ind w:rightChars="110" w:right="322" w:firstLineChars="100" w:firstLine="212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30122868" w14:textId="10618B78" w:rsidR="000A2BF1" w:rsidRDefault="000A2BF1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内　　　容（詳しく）</w:t>
      </w:r>
    </w:p>
    <w:p w14:paraId="0930411B" w14:textId="77777777" w:rsidR="0076662F" w:rsidRDefault="0076662F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</w:rPr>
      </w:pPr>
    </w:p>
    <w:p w14:paraId="44BE5D99" w14:textId="77777777" w:rsidR="00C47E76" w:rsidRPr="00C47E76" w:rsidRDefault="000A2BF1" w:rsidP="00C47E76">
      <w:pPr>
        <w:ind w:left="48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56199152" w14:textId="30794252" w:rsidR="00C47E76" w:rsidRPr="00C47E76" w:rsidRDefault="00C47E76" w:rsidP="00C47E76">
      <w:pPr>
        <w:ind w:firstLineChars="100" w:firstLine="212"/>
        <w:rPr>
          <w:rFonts w:ascii="ＭＳ 明朝" w:hAnsi="ＭＳ 明朝"/>
          <w:sz w:val="24"/>
          <w:szCs w:val="24"/>
          <w:u w:val="single"/>
        </w:rPr>
      </w:pPr>
      <w:r w:rsidRPr="00C47E76">
        <w:rPr>
          <w:rFonts w:ascii="ＭＳ 明朝" w:hAnsi="ＭＳ 明朝" w:hint="eastAsia"/>
          <w:sz w:val="24"/>
          <w:szCs w:val="24"/>
          <w:u w:val="single"/>
        </w:rPr>
        <w:t>５　評価目標達成状況</w:t>
      </w:r>
      <w:r w:rsidR="0076662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1134"/>
        <w:gridCol w:w="1214"/>
        <w:gridCol w:w="876"/>
      </w:tblGrid>
      <w:tr w:rsidR="00C47E76" w:rsidRPr="00C47E76" w14:paraId="3BBE3735" w14:textId="77777777" w:rsidTr="00311D33">
        <w:tc>
          <w:tcPr>
            <w:tcW w:w="851" w:type="dxa"/>
            <w:shd w:val="clear" w:color="auto" w:fill="auto"/>
          </w:tcPr>
          <w:p w14:paraId="2DE8CF5B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3969" w:type="dxa"/>
            <w:shd w:val="clear" w:color="auto" w:fill="auto"/>
          </w:tcPr>
          <w:p w14:paraId="5767A45C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活　動　内　容</w:t>
            </w:r>
          </w:p>
        </w:tc>
        <w:tc>
          <w:tcPr>
            <w:tcW w:w="1134" w:type="dxa"/>
            <w:shd w:val="clear" w:color="auto" w:fill="auto"/>
          </w:tcPr>
          <w:p w14:paraId="3E193025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評価目標</w:t>
            </w:r>
          </w:p>
        </w:tc>
        <w:tc>
          <w:tcPr>
            <w:tcW w:w="1134" w:type="dxa"/>
            <w:shd w:val="clear" w:color="auto" w:fill="auto"/>
          </w:tcPr>
          <w:p w14:paraId="6758C34C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修正</w:t>
            </w:r>
          </w:p>
          <w:p w14:paraId="53491BDE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評価目標</w:t>
            </w:r>
          </w:p>
        </w:tc>
        <w:tc>
          <w:tcPr>
            <w:tcW w:w="1214" w:type="dxa"/>
          </w:tcPr>
          <w:p w14:paraId="36BEE4A6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評価目標</w:t>
            </w:r>
          </w:p>
          <w:p w14:paraId="54567557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</w:tc>
        <w:tc>
          <w:tcPr>
            <w:tcW w:w="876" w:type="dxa"/>
            <w:shd w:val="clear" w:color="auto" w:fill="auto"/>
          </w:tcPr>
          <w:p w14:paraId="13E07DEC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達成率</w:t>
            </w:r>
          </w:p>
          <w:p w14:paraId="264B8F1E" w14:textId="77777777" w:rsidR="00C47E76" w:rsidRPr="00C47E76" w:rsidRDefault="00C47E76" w:rsidP="00C4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（％）</w:t>
            </w:r>
          </w:p>
        </w:tc>
      </w:tr>
      <w:tr w:rsidR="00C47E76" w:rsidRPr="00C47E76" w14:paraId="34EDEBBE" w14:textId="77777777" w:rsidTr="00311D33">
        <w:tc>
          <w:tcPr>
            <w:tcW w:w="851" w:type="dxa"/>
            <w:vMerge w:val="restart"/>
            <w:shd w:val="clear" w:color="auto" w:fill="auto"/>
          </w:tcPr>
          <w:p w14:paraId="0B58C6C5" w14:textId="7307E177" w:rsidR="009E3CF8" w:rsidRPr="00C47E76" w:rsidRDefault="009E3CF8" w:rsidP="007666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Ｒ</w:t>
            </w:r>
            <w:r w:rsidR="0076662F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7CE3739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2986BB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  <w:r w:rsidRPr="00C47E76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6D22ABE4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62942AF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57F03353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7E76" w:rsidRPr="00C47E76" w14:paraId="6ECCD9CA" w14:textId="77777777" w:rsidTr="00311D33">
        <w:tc>
          <w:tcPr>
            <w:tcW w:w="851" w:type="dxa"/>
            <w:vMerge/>
            <w:shd w:val="clear" w:color="auto" w:fill="auto"/>
          </w:tcPr>
          <w:p w14:paraId="2679A3C7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38CD546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DE98F2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9E76CC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44045C2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0C0C831" w14:textId="77777777" w:rsidR="00C47E76" w:rsidRPr="00C47E76" w:rsidRDefault="00C47E76" w:rsidP="00C47E7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A6C431" w14:textId="77777777" w:rsidR="00C47E76" w:rsidRPr="00C47E76" w:rsidRDefault="00C47E76" w:rsidP="00C47E76">
      <w:pPr>
        <w:rPr>
          <w:rFonts w:ascii="ＭＳ 明朝" w:hAnsi="ＭＳ 明朝"/>
          <w:sz w:val="20"/>
          <w:szCs w:val="20"/>
        </w:rPr>
      </w:pPr>
      <w:r w:rsidRPr="00C47E76">
        <w:rPr>
          <w:rFonts w:ascii="ＭＳ 明朝" w:hAnsi="ＭＳ 明朝" w:hint="eastAsia"/>
          <w:sz w:val="20"/>
          <w:szCs w:val="20"/>
        </w:rPr>
        <w:t xml:space="preserve">　※修正評価目標は，助成率に応じた修正値（参加人数の最低１５人は修正しない）</w:t>
      </w:r>
    </w:p>
    <w:p w14:paraId="43C1651E" w14:textId="77777777" w:rsidR="00C47E76" w:rsidRDefault="00C47E76" w:rsidP="00C47E76">
      <w:pPr>
        <w:rPr>
          <w:rFonts w:ascii="ＭＳ 明朝" w:hAnsi="ＭＳ 明朝"/>
          <w:sz w:val="24"/>
          <w:szCs w:val="24"/>
        </w:rPr>
      </w:pPr>
      <w:r w:rsidRPr="00C47E76">
        <w:rPr>
          <w:rFonts w:ascii="ＭＳ 明朝" w:hAnsi="ＭＳ 明朝" w:hint="eastAsia"/>
          <w:sz w:val="24"/>
          <w:szCs w:val="24"/>
        </w:rPr>
        <w:t>（１）目標を達成していない場合は，その要因</w:t>
      </w:r>
    </w:p>
    <w:p w14:paraId="23115539" w14:textId="77777777" w:rsidR="00C47E76" w:rsidRDefault="00C47E76" w:rsidP="00C47E76">
      <w:pPr>
        <w:rPr>
          <w:rFonts w:ascii="ＭＳ 明朝" w:hAnsi="ＭＳ 明朝"/>
          <w:sz w:val="24"/>
          <w:szCs w:val="24"/>
        </w:rPr>
      </w:pPr>
    </w:p>
    <w:p w14:paraId="43A4E08B" w14:textId="6C789177" w:rsidR="00EC4147" w:rsidRDefault="00C47E76" w:rsidP="00C47E76">
      <w:pPr>
        <w:rPr>
          <w:rFonts w:ascii="ＭＳ 明朝" w:hAnsi="ＭＳ 明朝"/>
          <w:sz w:val="24"/>
          <w:szCs w:val="24"/>
        </w:rPr>
      </w:pPr>
      <w:r w:rsidRPr="00C47E76">
        <w:rPr>
          <w:rFonts w:ascii="ＭＳ 明朝" w:hAnsi="ＭＳ 明朝" w:hint="eastAsia"/>
          <w:sz w:val="24"/>
          <w:szCs w:val="24"/>
        </w:rPr>
        <w:t>（２）目標達成に向けた改善策</w:t>
      </w:r>
    </w:p>
    <w:p w14:paraId="27470845" w14:textId="679892BD" w:rsidR="000A2BF1" w:rsidRDefault="00EC4147" w:rsidP="00EC4147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C47E76">
        <w:rPr>
          <w:rFonts w:ascii="ＭＳ 明朝" w:hAnsi="ＭＳ 明朝" w:hint="eastAsia"/>
          <w:color w:val="000000"/>
          <w:sz w:val="24"/>
          <w:szCs w:val="24"/>
        </w:rPr>
        <w:lastRenderedPageBreak/>
        <w:t>６</w:t>
      </w:r>
      <w:r w:rsidR="000A2BF1">
        <w:rPr>
          <w:rFonts w:ascii="ＭＳ 明朝" w:hAnsi="ＭＳ 明朝" w:hint="eastAsia"/>
          <w:color w:val="000000"/>
          <w:sz w:val="24"/>
          <w:szCs w:val="24"/>
        </w:rPr>
        <w:t xml:space="preserve">　収支決算書</w:t>
      </w:r>
    </w:p>
    <w:p w14:paraId="6B14F563" w14:textId="77777777" w:rsidR="000A2BF1" w:rsidRDefault="000A2BF1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（１）収入の部　　　　　　　　　　　　　　　　　　　　　　　　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701"/>
        <w:gridCol w:w="1843"/>
      </w:tblGrid>
      <w:tr w:rsidR="000A2BF1" w14:paraId="0DC80179" w14:textId="77777777" w:rsidTr="00DE5E85">
        <w:trPr>
          <w:trHeight w:val="3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CB42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項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52DA" w14:textId="77777777" w:rsidR="000A2BF1" w:rsidRDefault="000A2BF1" w:rsidP="00DE5E85">
            <w:pPr>
              <w:pStyle w:val="a7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予算額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7805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375A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差　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1E0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摘　要</w:t>
            </w:r>
          </w:p>
        </w:tc>
      </w:tr>
      <w:tr w:rsidR="000A2BF1" w14:paraId="5E4FF7B7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34B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0E6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A6E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D64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E58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4F4522C7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7D7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D35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CBE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3D8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1BF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6B973095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6B1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B70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169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73A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ABF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45565AFA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41C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2F1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6F1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8A8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4FC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4A335EA1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416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C9C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47C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4C0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5C2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2FC22772" w14:textId="77777777" w:rsidR="000A2BF1" w:rsidRDefault="000A2BF1" w:rsidP="000A2BF1">
      <w:pPr>
        <w:ind w:left="482" w:rightChars="110" w:right="322"/>
        <w:rPr>
          <w:rFonts w:ascii="ＭＳ 明朝" w:hAnsi="ＭＳ 明朝"/>
          <w:color w:val="000000"/>
          <w:sz w:val="24"/>
          <w:szCs w:val="24"/>
        </w:rPr>
      </w:pPr>
    </w:p>
    <w:p w14:paraId="46701BE7" w14:textId="77777777" w:rsidR="000A2BF1" w:rsidRDefault="000A2BF1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（２）支出の部　　　　　　　　　　　　　　　　　　　　　　　　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701"/>
        <w:gridCol w:w="1843"/>
      </w:tblGrid>
      <w:tr w:rsidR="000A2BF1" w14:paraId="25A7EBFE" w14:textId="77777777" w:rsidTr="00DE5E85">
        <w:trPr>
          <w:trHeight w:val="3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3E70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項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4081" w14:textId="77777777" w:rsidR="000A2BF1" w:rsidRDefault="000A2BF1" w:rsidP="00DE5E85">
            <w:pPr>
              <w:pStyle w:val="a7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予算額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B55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66E2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差　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F1E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摘　要</w:t>
            </w:r>
          </w:p>
        </w:tc>
      </w:tr>
      <w:tr w:rsidR="000A2BF1" w14:paraId="2F889415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01F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EB9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AC3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8D6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619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6CB79D78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98B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103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FEC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6C9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600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1E54EB4A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985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6EF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CB8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AB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323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484FA25B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ADA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649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73D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509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4C0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0A549E78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746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694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6EA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F1C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F51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4B42A546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57A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8E3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824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14F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7F6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729517B4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066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E51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D88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7A8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C49" w14:textId="77777777" w:rsidR="000A2BF1" w:rsidRDefault="000A2BF1" w:rsidP="00DE5E8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A2BF1" w14:paraId="13CE7A03" w14:textId="77777777" w:rsidTr="00DE5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6C4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925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F0D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873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C7F" w14:textId="77777777" w:rsidR="000A2BF1" w:rsidRDefault="000A2BF1" w:rsidP="00DE5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32B8F91" w14:textId="77777777" w:rsidR="000A2BF1" w:rsidRDefault="000A2BF1" w:rsidP="000A2BF1">
      <w:pPr>
        <w:spacing w:line="320" w:lineRule="exact"/>
        <w:ind w:rightChars="110" w:right="322" w:firstLineChars="100" w:firstLine="212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注意：　</w:t>
      </w:r>
      <w:r>
        <w:rPr>
          <w:rFonts w:ascii="ＭＳ 明朝" w:hAnsi="ＭＳ 明朝" w:hint="eastAsia"/>
          <w:b/>
          <w:color w:val="000000"/>
          <w:sz w:val="24"/>
          <w:szCs w:val="24"/>
        </w:rPr>
        <w:t>領収書（写）の添付をお願いします。</w:t>
      </w:r>
      <w:r w:rsidRPr="00565088">
        <w:rPr>
          <w:rFonts w:ascii="ＭＳ 明朝" w:hAnsi="ＭＳ 明朝" w:hint="eastAsia"/>
          <w:color w:val="000000"/>
          <w:sz w:val="21"/>
          <w:szCs w:val="21"/>
        </w:rPr>
        <w:t>（</w:t>
      </w:r>
      <w:r>
        <w:rPr>
          <w:rFonts w:ascii="ＭＳ 明朝" w:hAnsi="ＭＳ 明朝" w:hint="eastAsia"/>
          <w:color w:val="000000"/>
          <w:sz w:val="21"/>
          <w:szCs w:val="21"/>
        </w:rPr>
        <w:t>別紙「【参考】</w:t>
      </w:r>
      <w:r>
        <w:rPr>
          <w:rFonts w:hint="eastAsia"/>
          <w:color w:val="000000"/>
          <w:sz w:val="21"/>
          <w:szCs w:val="21"/>
          <w:u w:val="single"/>
          <w:lang w:eastAsia="zh-TW"/>
        </w:rPr>
        <w:t>実施報告書収支決算書記入例</w:t>
      </w:r>
      <w:r>
        <w:rPr>
          <w:rFonts w:hint="eastAsia"/>
          <w:color w:val="000000"/>
          <w:sz w:val="21"/>
          <w:szCs w:val="21"/>
          <w:u w:val="single"/>
        </w:rPr>
        <w:t>」</w:t>
      </w:r>
      <w:r>
        <w:rPr>
          <w:rFonts w:ascii="ＭＳ 明朝" w:hAnsi="ＭＳ 明朝" w:hint="eastAsia"/>
          <w:b/>
          <w:color w:val="000000"/>
          <w:sz w:val="21"/>
          <w:szCs w:val="21"/>
          <w:u w:val="single"/>
        </w:rPr>
        <w:t>を参照</w:t>
      </w:r>
      <w:r>
        <w:rPr>
          <w:rFonts w:ascii="ＭＳ 明朝" w:hAnsi="ＭＳ 明朝" w:hint="eastAsia"/>
          <w:color w:val="000000"/>
          <w:sz w:val="21"/>
          <w:szCs w:val="21"/>
        </w:rPr>
        <w:t>）</w:t>
      </w:r>
    </w:p>
    <w:p w14:paraId="692F9CA4" w14:textId="77777777" w:rsidR="000A2BF1" w:rsidRDefault="000A2BF1" w:rsidP="000A2BF1">
      <w:pPr>
        <w:spacing w:line="320" w:lineRule="exact"/>
        <w:ind w:rightChars="110" w:right="322" w:firstLineChars="400" w:firstLine="72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①　「助成金決定額」以上の領収書（写）を添付して下さい。</w:t>
      </w:r>
    </w:p>
    <w:p w14:paraId="6299403A" w14:textId="77777777" w:rsidR="000A2BF1" w:rsidRDefault="000A2BF1" w:rsidP="000A2BF1">
      <w:pPr>
        <w:spacing w:line="320" w:lineRule="exact"/>
        <w:ind w:rightChars="110" w:right="322" w:firstLineChars="400" w:firstLine="72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②　「採択通知書」の「３　経費　助成決定費」欄の金額以上の領収書（写）を添付して下さい。</w:t>
      </w:r>
    </w:p>
    <w:p w14:paraId="2C41EC8E" w14:textId="77777777" w:rsidR="000A2BF1" w:rsidRDefault="000A2BF1" w:rsidP="000A2BF1">
      <w:pPr>
        <w:spacing w:line="320" w:lineRule="exact"/>
        <w:ind w:rightChars="110" w:right="322" w:firstLineChars="400" w:firstLine="72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③　「（２）支出の部・摘要」欄に〔領収書のページ〕番号を記入して下さい。</w:t>
      </w:r>
    </w:p>
    <w:p w14:paraId="781CC43F" w14:textId="77777777" w:rsidR="000A2BF1" w:rsidRDefault="000A2BF1" w:rsidP="000A2BF1">
      <w:pPr>
        <w:spacing w:line="320" w:lineRule="exact"/>
        <w:ind w:rightChars="110" w:right="322" w:firstLineChars="400" w:firstLine="72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④　領収書には，</w:t>
      </w:r>
      <w:r>
        <w:rPr>
          <w:rFonts w:ascii="ＭＳ 明朝" w:hAnsi="ＭＳ 明朝" w:hint="eastAsia"/>
          <w:b/>
          <w:color w:val="000000"/>
          <w:sz w:val="21"/>
          <w:szCs w:val="21"/>
        </w:rPr>
        <w:t>宛名</w:t>
      </w:r>
      <w:r>
        <w:rPr>
          <w:rFonts w:ascii="ＭＳ 明朝" w:hAnsi="ＭＳ 明朝" w:hint="eastAsia"/>
          <w:color w:val="000000"/>
          <w:sz w:val="21"/>
          <w:szCs w:val="21"/>
        </w:rPr>
        <w:t>及び</w:t>
      </w:r>
      <w:r>
        <w:rPr>
          <w:rFonts w:ascii="ＭＳ 明朝" w:hAnsi="ＭＳ 明朝" w:hint="eastAsia"/>
          <w:b/>
          <w:color w:val="000000"/>
          <w:sz w:val="21"/>
          <w:szCs w:val="21"/>
        </w:rPr>
        <w:t>商品名</w:t>
      </w:r>
      <w:r>
        <w:rPr>
          <w:rFonts w:ascii="ＭＳ 明朝" w:hAnsi="ＭＳ 明朝" w:hint="eastAsia"/>
          <w:color w:val="000000"/>
          <w:sz w:val="21"/>
          <w:szCs w:val="21"/>
        </w:rPr>
        <w:t>を記入して下さい。</w:t>
      </w:r>
    </w:p>
    <w:p w14:paraId="02A19BBA" w14:textId="77777777" w:rsidR="000A2BF1" w:rsidRDefault="000A2BF1" w:rsidP="000A2BF1">
      <w:pPr>
        <w:spacing w:line="320" w:lineRule="exact"/>
        <w:ind w:rightChars="110" w:right="322" w:firstLineChars="400" w:firstLine="729"/>
        <w:rPr>
          <w:rFonts w:ascii="ＭＳ 明朝" w:hAnsi="ＭＳ 明朝"/>
          <w:color w:val="000000"/>
          <w:sz w:val="21"/>
          <w:szCs w:val="21"/>
        </w:rPr>
      </w:pPr>
    </w:p>
    <w:p w14:paraId="0CDFE559" w14:textId="1FC04545" w:rsidR="000A2BF1" w:rsidRDefault="00C47E76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７</w:t>
      </w:r>
      <w:r w:rsidR="000A2BF1">
        <w:rPr>
          <w:rFonts w:ascii="ＭＳ 明朝" w:hAnsi="ＭＳ 明朝" w:hint="eastAsia"/>
          <w:color w:val="000000"/>
          <w:sz w:val="24"/>
          <w:szCs w:val="24"/>
        </w:rPr>
        <w:t xml:space="preserve">　活動記録</w:t>
      </w:r>
      <w:r w:rsidR="000A2BF1">
        <w:rPr>
          <w:rFonts w:ascii="ＭＳ 明朝" w:hAnsi="ＭＳ 明朝" w:hint="eastAsia"/>
          <w:color w:val="000000"/>
          <w:sz w:val="21"/>
          <w:szCs w:val="21"/>
        </w:rPr>
        <w:t>（募集のちらし，教材等の資料，作業状況・標柱・看板等の写真，報道記録等を添付して下さい。</w:t>
      </w:r>
      <w:r w:rsidR="000A2BF1">
        <w:rPr>
          <w:rFonts w:ascii="ＭＳ 明朝" w:hAnsi="ＭＳ 明朝" w:hint="eastAsia"/>
          <w:color w:val="000000"/>
          <w:sz w:val="21"/>
          <w:szCs w:val="21"/>
          <w:lang w:eastAsia="zh-TW"/>
        </w:rPr>
        <w:t>）</w:t>
      </w:r>
    </w:p>
    <w:p w14:paraId="046E3259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14:paraId="128E2E7B" w14:textId="3D3C0EA1" w:rsidR="000A2BF1" w:rsidRDefault="00C47E76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８</w:t>
      </w:r>
      <w:r w:rsidR="000A2BF1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="000A2BF1">
        <w:rPr>
          <w:rFonts w:ascii="ＭＳ 明朝" w:hAnsi="ＭＳ 明朝" w:hint="eastAsia"/>
          <w:color w:val="000000"/>
          <w:sz w:val="24"/>
          <w:szCs w:val="24"/>
        </w:rPr>
        <w:t>助成</w:t>
      </w:r>
      <w:r w:rsidR="000A2BF1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金請求額　金　</w:t>
      </w:r>
      <w:r w:rsidR="000A2BF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A2BF1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円也</w:t>
      </w:r>
    </w:p>
    <w:p w14:paraId="7399EB11" w14:textId="77777777" w:rsidR="000A2BF1" w:rsidRDefault="000A2BF1" w:rsidP="000A2BF1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14:paraId="72DBE1EF" w14:textId="50FEB9BD" w:rsidR="000A2BF1" w:rsidRPr="00D82670" w:rsidRDefault="00C47E76" w:rsidP="00C47E76">
      <w:pPr>
        <w:spacing w:line="320" w:lineRule="exact"/>
        <w:ind w:firstLineChars="100" w:firstLine="21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９</w:t>
      </w:r>
      <w:r w:rsidR="000A2BF1">
        <w:rPr>
          <w:rFonts w:ascii="ＭＳ 明朝" w:hAnsi="ＭＳ 明朝" w:hint="eastAsia"/>
          <w:color w:val="000000"/>
          <w:sz w:val="24"/>
          <w:szCs w:val="24"/>
        </w:rPr>
        <w:t xml:space="preserve">　助成金振込先</w:t>
      </w:r>
      <w:r w:rsidR="000A2BF1" w:rsidRPr="00D82670">
        <w:rPr>
          <w:rFonts w:ascii="ＭＳ 明朝" w:hAnsi="ＭＳ 明朝" w:hint="eastAsia"/>
          <w:sz w:val="20"/>
          <w:szCs w:val="20"/>
        </w:rPr>
        <w:t>（</w:t>
      </w:r>
      <w:r w:rsidR="000A2BF1">
        <w:rPr>
          <w:rFonts w:ascii="ＭＳ 明朝" w:hAnsi="ＭＳ 明朝" w:hint="eastAsia"/>
          <w:sz w:val="20"/>
          <w:szCs w:val="20"/>
        </w:rPr>
        <w:t>間違いが無いよう，再度確認してください。）</w:t>
      </w:r>
    </w:p>
    <w:p w14:paraId="78778A47" w14:textId="77777777" w:rsidR="000A2BF1" w:rsidRPr="00D82670" w:rsidRDefault="000A2BF1" w:rsidP="000A2BF1">
      <w:pPr>
        <w:ind w:rightChars="110" w:right="322" w:firstLineChars="100" w:firstLine="212"/>
        <w:rPr>
          <w:rFonts w:ascii="ＭＳ 明朝" w:hAnsi="ＭＳ 明朝"/>
          <w:color w:val="000000"/>
          <w:sz w:val="24"/>
          <w:szCs w:val="24"/>
        </w:rPr>
      </w:pPr>
    </w:p>
    <w:p w14:paraId="1D00BAC2" w14:textId="77777777" w:rsidR="000A2BF1" w:rsidRDefault="000A2BF1" w:rsidP="000A2BF1">
      <w:pPr>
        <w:ind w:rightChars="110" w:right="322" w:firstLineChars="300" w:firstLine="637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金融機関名（</w:t>
      </w:r>
      <w:r>
        <w:rPr>
          <w:rFonts w:ascii="ＭＳ 明朝" w:hAnsi="ＭＳ 明朝" w:hint="eastAsia"/>
          <w:b/>
          <w:color w:val="000000"/>
          <w:sz w:val="24"/>
          <w:szCs w:val="24"/>
        </w:rPr>
        <w:t>支店名も記入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449F195C" w14:textId="0B0B9547" w:rsidR="000A2BF1" w:rsidRDefault="000A2BF1" w:rsidP="00B363D9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口座番号</w:t>
      </w:r>
    </w:p>
    <w:p w14:paraId="660DABBC" w14:textId="566A89A7" w:rsidR="000A2BF1" w:rsidRDefault="000A2BF1" w:rsidP="00B363D9">
      <w:pPr>
        <w:ind w:rightChars="110" w:right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口座名義人（ふりがな）</w:t>
      </w:r>
    </w:p>
    <w:p w14:paraId="3582297C" w14:textId="77777777" w:rsidR="000A2BF1" w:rsidRDefault="000A2BF1" w:rsidP="000A2BF1">
      <w:pPr>
        <w:ind w:leftChars="165" w:left="482" w:rightChars="110" w:right="322" w:firstLineChars="600" w:firstLine="1274"/>
        <w:rPr>
          <w:rFonts w:ascii="ＭＳ 明朝" w:hAnsi="ＭＳ 明朝"/>
          <w:color w:val="000000"/>
          <w:sz w:val="24"/>
          <w:szCs w:val="24"/>
        </w:rPr>
      </w:pPr>
    </w:p>
    <w:p w14:paraId="5D7E39E2" w14:textId="77777777" w:rsidR="000A2BF1" w:rsidRDefault="000A2BF1" w:rsidP="000A2BF1">
      <w:pPr>
        <w:ind w:leftChars="165" w:left="482" w:rightChars="110" w:right="322" w:firstLineChars="600" w:firstLine="1274"/>
        <w:rPr>
          <w:rFonts w:ascii="ＭＳ 明朝" w:hAnsi="ＭＳ 明朝"/>
          <w:color w:val="000000"/>
          <w:sz w:val="24"/>
          <w:szCs w:val="24"/>
        </w:rPr>
      </w:pPr>
    </w:p>
    <w:p w14:paraId="70BC76CC" w14:textId="787E35E7" w:rsidR="000A2BF1" w:rsidRDefault="000A2BF1" w:rsidP="0076662F">
      <w:pPr>
        <w:ind w:rightChars="110" w:right="322"/>
        <w:jc w:val="left"/>
        <w:rPr>
          <w:b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  <w:szCs w:val="24"/>
        </w:rPr>
        <w:br w:type="page"/>
      </w:r>
      <w:r>
        <w:rPr>
          <w:rFonts w:hint="eastAsia"/>
          <w:b/>
          <w:color w:val="000000"/>
          <w:sz w:val="22"/>
          <w:szCs w:val="22"/>
        </w:rPr>
        <w:lastRenderedPageBreak/>
        <w:t>（別紙様式）</w:t>
      </w:r>
    </w:p>
    <w:p w14:paraId="09265E2F" w14:textId="5DA9156D" w:rsidR="000A2BF1" w:rsidRPr="00D9268F" w:rsidRDefault="000A2BF1" w:rsidP="000A2BF1">
      <w:pPr>
        <w:ind w:rightChars="110" w:right="322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8"/>
          <w:szCs w:val="28"/>
        </w:rPr>
        <w:t>令和</w:t>
      </w:r>
      <w:r w:rsidR="0076662F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</w:rPr>
        <w:t>年</w:t>
      </w:r>
      <w:r w:rsidRPr="00D9268F">
        <w:rPr>
          <w:rFonts w:ascii="ＭＳ 明朝" w:hAnsi="ＭＳ 明朝" w:hint="eastAsia"/>
          <w:color w:val="000000"/>
          <w:sz w:val="28"/>
          <w:szCs w:val="28"/>
        </w:rPr>
        <w:t>度緑の募金事業成果報告書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938"/>
      </w:tblGrid>
      <w:tr w:rsidR="000A2BF1" w14:paraId="2DBE85FC" w14:textId="77777777" w:rsidTr="00DE5E85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DE1C" w14:textId="77777777" w:rsidR="000A2BF1" w:rsidRDefault="000A2BF1" w:rsidP="00DE5E85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事業主体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205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</w:tr>
      <w:tr w:rsidR="000A2BF1" w14:paraId="57A015E2" w14:textId="77777777" w:rsidTr="00DE5E85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E8EC" w14:textId="77777777" w:rsidR="000A2BF1" w:rsidRDefault="000A2BF1" w:rsidP="00DE5E85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E14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</w:tr>
      <w:tr w:rsidR="000A2BF1" w14:paraId="658FD60A" w14:textId="77777777" w:rsidTr="00DE5E85">
        <w:trPr>
          <w:trHeight w:val="2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4A1" w14:textId="77777777" w:rsidR="000A2BF1" w:rsidRDefault="000A2BF1" w:rsidP="00DE5E85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活動の概要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30D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</w:tr>
      <w:tr w:rsidR="000A2BF1" w14:paraId="34820D86" w14:textId="77777777" w:rsidTr="00DE5E85">
        <w:trPr>
          <w:trHeight w:val="2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FF0" w14:textId="77777777" w:rsidR="000A2BF1" w:rsidRDefault="000A2BF1" w:rsidP="00DE5E85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活動の成果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004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</w:tr>
      <w:tr w:rsidR="000A2BF1" w14:paraId="68A71473" w14:textId="77777777" w:rsidTr="00DE5E85">
        <w:trPr>
          <w:trHeight w:val="2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9FDF" w14:textId="77777777" w:rsidR="000A2BF1" w:rsidRDefault="000A2BF1" w:rsidP="00DE5E85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参加者の声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82E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CC87483" w14:textId="77777777" w:rsidR="000A2BF1" w:rsidRDefault="000A2BF1" w:rsidP="000A2BF1">
      <w:pPr>
        <w:ind w:rightChars="110" w:right="322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41"/>
        <w:gridCol w:w="1481"/>
        <w:gridCol w:w="1481"/>
        <w:gridCol w:w="1481"/>
        <w:gridCol w:w="1482"/>
        <w:gridCol w:w="1564"/>
      </w:tblGrid>
      <w:tr w:rsidR="000A2BF1" w14:paraId="42690BAB" w14:textId="77777777" w:rsidTr="00DE5E85">
        <w:trPr>
          <w:trHeight w:hRule="exact" w:val="34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C5A4" w14:textId="77777777" w:rsidR="000A2BF1" w:rsidRDefault="000A2BF1" w:rsidP="00DE5E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実施時期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EC0" w14:textId="77777777" w:rsidR="000A2BF1" w:rsidRDefault="000A2BF1" w:rsidP="00DE5E85">
            <w:pPr>
              <w:ind w:firstLineChars="200" w:firstLine="3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月　　日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C459" w14:textId="77777777" w:rsidR="000A2BF1" w:rsidRDefault="000A2BF1" w:rsidP="00DE5E85">
            <w:pPr>
              <w:ind w:firstLineChars="200" w:firstLine="3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月　　日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7A0E" w14:textId="77777777" w:rsidR="000A2BF1" w:rsidRDefault="000A2BF1" w:rsidP="00DE5E85">
            <w:pPr>
              <w:ind w:firstLineChars="200" w:firstLine="3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月　　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17E5" w14:textId="77777777" w:rsidR="000A2BF1" w:rsidRDefault="000A2BF1" w:rsidP="00DE5E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777F" w14:textId="77777777" w:rsidR="000A2BF1" w:rsidRDefault="000A2BF1" w:rsidP="00DE5E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備　考</w:t>
            </w:r>
          </w:p>
        </w:tc>
      </w:tr>
      <w:tr w:rsidR="000A2BF1" w14:paraId="3FAF925A" w14:textId="77777777" w:rsidTr="00DE5E85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725E" w14:textId="77777777" w:rsidR="000A2BF1" w:rsidRDefault="000A2BF1" w:rsidP="00DE5E85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作業内容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26C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（植栽面積）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DA4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690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10F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98FB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AAAE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樹種：</w:t>
            </w:r>
          </w:p>
        </w:tc>
      </w:tr>
      <w:tr w:rsidR="000A2BF1" w14:paraId="3964DE67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68ED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2AF4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（植栽本数）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D132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D11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6BE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F40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721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749A8090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ED8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04F8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（下刈面積）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BB8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BB5A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DA8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0CC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7B3D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762E0377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175C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8C9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43A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13C6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2B0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A906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1EA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4D598366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D4AE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F925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36D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546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ED5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109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4DD4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0095FE5A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C188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AAC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C386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9C2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054A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E278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F5D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4C391E60" w14:textId="77777777" w:rsidTr="00DE5E85">
        <w:trPr>
          <w:trHeight w:hRule="exact"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74D3" w14:textId="77777777" w:rsidR="000A2BF1" w:rsidRDefault="000A2BF1" w:rsidP="00DE5E85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参加者数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89FD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AE5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2F5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D633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EAA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42B6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5A70C594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60C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36C9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公募参加者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15A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B57E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44D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A49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C3F8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76694859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995B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2AF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07B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70A8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BEE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D90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60ED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03BF0E9F" w14:textId="77777777" w:rsidTr="00DE5E85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7FE2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D30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D57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9D1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078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165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333" w14:textId="77777777" w:rsidR="000A2BF1" w:rsidRDefault="000A2BF1" w:rsidP="00DE5E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A2BF1" w14:paraId="14890AC5" w14:textId="77777777" w:rsidTr="00DE5E85">
        <w:trPr>
          <w:trHeight w:hRule="exact" w:val="34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9D3D" w14:textId="77777777" w:rsidR="000A2BF1" w:rsidRDefault="000A2BF1" w:rsidP="00DE5E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実施場所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ED5" w14:textId="77777777" w:rsidR="000A2BF1" w:rsidRDefault="000A2BF1" w:rsidP="00DE5E8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5226F05" w14:textId="7D492669" w:rsidR="00D66400" w:rsidRDefault="00D66400" w:rsidP="0076662F">
      <w:pPr>
        <w:ind w:rightChars="110" w:right="322"/>
        <w:rPr>
          <w:sz w:val="24"/>
          <w:szCs w:val="24"/>
        </w:rPr>
      </w:pPr>
    </w:p>
    <w:sectPr w:rsidR="00D66400" w:rsidSect="008E04B7">
      <w:pgSz w:w="11906" w:h="16838" w:code="9"/>
      <w:pgMar w:top="1526" w:right="810" w:bottom="872" w:left="1418" w:header="567" w:footer="624" w:gutter="0"/>
      <w:cols w:space="425"/>
      <w:docGrid w:type="linesAndChars" w:linePitch="437" w:charSpace="-5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AF2B" w14:textId="77777777" w:rsidR="001A6659" w:rsidRDefault="001A6659">
      <w:r>
        <w:separator/>
      </w:r>
    </w:p>
  </w:endnote>
  <w:endnote w:type="continuationSeparator" w:id="0">
    <w:p w14:paraId="267B043B" w14:textId="77777777" w:rsidR="001A6659" w:rsidRDefault="001A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8AAA" w14:textId="77777777" w:rsidR="001A6659" w:rsidRDefault="001A6659">
      <w:r>
        <w:separator/>
      </w:r>
    </w:p>
  </w:footnote>
  <w:footnote w:type="continuationSeparator" w:id="0">
    <w:p w14:paraId="14066ABB" w14:textId="77777777" w:rsidR="001A6659" w:rsidRDefault="001A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5F"/>
    <w:multiLevelType w:val="hybridMultilevel"/>
    <w:tmpl w:val="27EE3D30"/>
    <w:lvl w:ilvl="0" w:tplc="9E164388">
      <w:start w:val="4"/>
      <w:numFmt w:val="bullet"/>
      <w:lvlText w:val="・"/>
      <w:lvlJc w:val="left"/>
      <w:pPr>
        <w:tabs>
          <w:tab w:val="num" w:pos="1065"/>
        </w:tabs>
        <w:ind w:left="10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 w16cid:durableId="7486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rawingGridVerticalSpacing w:val="437"/>
  <w:displayHorizontalDrawingGridEvery w:val="2"/>
  <w:characterSpacingControl w:val="compressPunctuation"/>
  <w:hdrShapeDefaults>
    <o:shapedefaults v:ext="edit" spidmax="38913" fill="f" fillcolor="white">
      <v:fill color="white" on="f"/>
      <v:stroke weight=".25pt"/>
      <v:textbox inset="1.2mm,.7pt,1.2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01"/>
    <w:rsid w:val="00005F42"/>
    <w:rsid w:val="00017682"/>
    <w:rsid w:val="00031B44"/>
    <w:rsid w:val="00037AD7"/>
    <w:rsid w:val="00063EBD"/>
    <w:rsid w:val="000A2BF1"/>
    <w:rsid w:val="000B1269"/>
    <w:rsid w:val="000C51B5"/>
    <w:rsid w:val="000D6643"/>
    <w:rsid w:val="000E0E53"/>
    <w:rsid w:val="000E2AAC"/>
    <w:rsid w:val="00146825"/>
    <w:rsid w:val="001837DC"/>
    <w:rsid w:val="001A6659"/>
    <w:rsid w:val="001B1352"/>
    <w:rsid w:val="001D1301"/>
    <w:rsid w:val="001F0224"/>
    <w:rsid w:val="001F7B0A"/>
    <w:rsid w:val="002210E1"/>
    <w:rsid w:val="00232DA2"/>
    <w:rsid w:val="00273BEE"/>
    <w:rsid w:val="002937F8"/>
    <w:rsid w:val="002A1515"/>
    <w:rsid w:val="002A16A3"/>
    <w:rsid w:val="002B27FE"/>
    <w:rsid w:val="002C490B"/>
    <w:rsid w:val="002C7FE2"/>
    <w:rsid w:val="002E6B0A"/>
    <w:rsid w:val="002F6012"/>
    <w:rsid w:val="00302E36"/>
    <w:rsid w:val="00305946"/>
    <w:rsid w:val="00307CE5"/>
    <w:rsid w:val="00311155"/>
    <w:rsid w:val="00311D33"/>
    <w:rsid w:val="003210FC"/>
    <w:rsid w:val="00327649"/>
    <w:rsid w:val="0033058D"/>
    <w:rsid w:val="00331CD9"/>
    <w:rsid w:val="00373D3E"/>
    <w:rsid w:val="003C33C1"/>
    <w:rsid w:val="003D02B6"/>
    <w:rsid w:val="003E3B22"/>
    <w:rsid w:val="00411A27"/>
    <w:rsid w:val="0041608D"/>
    <w:rsid w:val="00440B6D"/>
    <w:rsid w:val="00450916"/>
    <w:rsid w:val="00463021"/>
    <w:rsid w:val="00486749"/>
    <w:rsid w:val="004B094B"/>
    <w:rsid w:val="004D2DED"/>
    <w:rsid w:val="004D3EA6"/>
    <w:rsid w:val="004F35D8"/>
    <w:rsid w:val="004F41C2"/>
    <w:rsid w:val="00534F96"/>
    <w:rsid w:val="00561F29"/>
    <w:rsid w:val="00562C56"/>
    <w:rsid w:val="00562E70"/>
    <w:rsid w:val="00570481"/>
    <w:rsid w:val="0058352A"/>
    <w:rsid w:val="005C1C15"/>
    <w:rsid w:val="005C49EA"/>
    <w:rsid w:val="005D00D4"/>
    <w:rsid w:val="005D2422"/>
    <w:rsid w:val="005F2FCB"/>
    <w:rsid w:val="005F76D7"/>
    <w:rsid w:val="00611870"/>
    <w:rsid w:val="00622CD5"/>
    <w:rsid w:val="00647C8E"/>
    <w:rsid w:val="006642B9"/>
    <w:rsid w:val="006828B5"/>
    <w:rsid w:val="006864AB"/>
    <w:rsid w:val="006A5E04"/>
    <w:rsid w:val="006B3D9A"/>
    <w:rsid w:val="006B7A2C"/>
    <w:rsid w:val="006C793E"/>
    <w:rsid w:val="006D3615"/>
    <w:rsid w:val="006D6598"/>
    <w:rsid w:val="006E0634"/>
    <w:rsid w:val="006F47EC"/>
    <w:rsid w:val="007034E5"/>
    <w:rsid w:val="007122D5"/>
    <w:rsid w:val="007172E0"/>
    <w:rsid w:val="007232D0"/>
    <w:rsid w:val="0073075A"/>
    <w:rsid w:val="0076662F"/>
    <w:rsid w:val="00770145"/>
    <w:rsid w:val="007808B0"/>
    <w:rsid w:val="007825E4"/>
    <w:rsid w:val="007A5824"/>
    <w:rsid w:val="007B7461"/>
    <w:rsid w:val="007D67A1"/>
    <w:rsid w:val="007E1408"/>
    <w:rsid w:val="00800A9C"/>
    <w:rsid w:val="00803B57"/>
    <w:rsid w:val="0081415A"/>
    <w:rsid w:val="00815DF5"/>
    <w:rsid w:val="00821D2B"/>
    <w:rsid w:val="00844363"/>
    <w:rsid w:val="00851689"/>
    <w:rsid w:val="00872ABA"/>
    <w:rsid w:val="008879FE"/>
    <w:rsid w:val="00893893"/>
    <w:rsid w:val="008E04B7"/>
    <w:rsid w:val="009001DB"/>
    <w:rsid w:val="00903112"/>
    <w:rsid w:val="00904866"/>
    <w:rsid w:val="00913BBF"/>
    <w:rsid w:val="009256D7"/>
    <w:rsid w:val="00931A60"/>
    <w:rsid w:val="009372BA"/>
    <w:rsid w:val="009402CD"/>
    <w:rsid w:val="00947C45"/>
    <w:rsid w:val="00964134"/>
    <w:rsid w:val="009724DE"/>
    <w:rsid w:val="0098405E"/>
    <w:rsid w:val="009B5974"/>
    <w:rsid w:val="009E3CF8"/>
    <w:rsid w:val="009F0A93"/>
    <w:rsid w:val="00A07456"/>
    <w:rsid w:val="00A256BF"/>
    <w:rsid w:val="00A2761A"/>
    <w:rsid w:val="00A32CCC"/>
    <w:rsid w:val="00A73CDE"/>
    <w:rsid w:val="00A8678F"/>
    <w:rsid w:val="00A871F5"/>
    <w:rsid w:val="00AA7728"/>
    <w:rsid w:val="00AB11B3"/>
    <w:rsid w:val="00AC1289"/>
    <w:rsid w:val="00AF2A8E"/>
    <w:rsid w:val="00B363D9"/>
    <w:rsid w:val="00B47077"/>
    <w:rsid w:val="00B479ED"/>
    <w:rsid w:val="00B6250D"/>
    <w:rsid w:val="00B714EE"/>
    <w:rsid w:val="00B82D6E"/>
    <w:rsid w:val="00B85994"/>
    <w:rsid w:val="00B93A69"/>
    <w:rsid w:val="00BA0CD4"/>
    <w:rsid w:val="00BA6B3B"/>
    <w:rsid w:val="00BB179D"/>
    <w:rsid w:val="00BB30E3"/>
    <w:rsid w:val="00BB4579"/>
    <w:rsid w:val="00BC0217"/>
    <w:rsid w:val="00BF008F"/>
    <w:rsid w:val="00BF1E72"/>
    <w:rsid w:val="00BF592C"/>
    <w:rsid w:val="00C11132"/>
    <w:rsid w:val="00C315E7"/>
    <w:rsid w:val="00C4411A"/>
    <w:rsid w:val="00C47E76"/>
    <w:rsid w:val="00C56962"/>
    <w:rsid w:val="00C644D1"/>
    <w:rsid w:val="00C65814"/>
    <w:rsid w:val="00C72308"/>
    <w:rsid w:val="00C76525"/>
    <w:rsid w:val="00CA73A0"/>
    <w:rsid w:val="00CB4C46"/>
    <w:rsid w:val="00CB6A04"/>
    <w:rsid w:val="00CC3014"/>
    <w:rsid w:val="00CE580A"/>
    <w:rsid w:val="00D17142"/>
    <w:rsid w:val="00D23FEC"/>
    <w:rsid w:val="00D3407B"/>
    <w:rsid w:val="00D35685"/>
    <w:rsid w:val="00D50D9F"/>
    <w:rsid w:val="00D54762"/>
    <w:rsid w:val="00D65CD2"/>
    <w:rsid w:val="00D66400"/>
    <w:rsid w:val="00D7324E"/>
    <w:rsid w:val="00DA0A4B"/>
    <w:rsid w:val="00DC00D5"/>
    <w:rsid w:val="00DE0A85"/>
    <w:rsid w:val="00DE5E85"/>
    <w:rsid w:val="00E001E0"/>
    <w:rsid w:val="00E074FC"/>
    <w:rsid w:val="00E16B8E"/>
    <w:rsid w:val="00E323A8"/>
    <w:rsid w:val="00E33C9E"/>
    <w:rsid w:val="00E445EE"/>
    <w:rsid w:val="00E608DF"/>
    <w:rsid w:val="00E67A80"/>
    <w:rsid w:val="00E8100E"/>
    <w:rsid w:val="00E857D1"/>
    <w:rsid w:val="00E8650C"/>
    <w:rsid w:val="00EB114D"/>
    <w:rsid w:val="00EC4147"/>
    <w:rsid w:val="00ED10B5"/>
    <w:rsid w:val="00EE1F46"/>
    <w:rsid w:val="00EE29BF"/>
    <w:rsid w:val="00F216B7"/>
    <w:rsid w:val="00F3611C"/>
    <w:rsid w:val="00F36BD4"/>
    <w:rsid w:val="00F74170"/>
    <w:rsid w:val="00FA57C1"/>
    <w:rsid w:val="00FA7AF8"/>
    <w:rsid w:val="00FC0E16"/>
    <w:rsid w:val="00FC25C7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>
      <v:fill color="white" on="f"/>
      <v:stroke weight=".25pt"/>
      <v:textbox inset="1.2mm,.7pt,1.2mm,.7pt"/>
    </o:shapedefaults>
    <o:shapelayout v:ext="edit">
      <o:idmap v:ext="edit" data="1"/>
    </o:shapelayout>
  </w:shapeDefaults>
  <w:decimalSymbol w:val="."/>
  <w:listSeparator w:val=","/>
  <w14:docId w14:val="600346A4"/>
  <w15:docId w15:val="{BCF3F9BE-9FC1-443A-A9E4-22921832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974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/>
      <w:sz w:val="14"/>
    </w:rPr>
  </w:style>
  <w:style w:type="paragraph" w:styleId="a4">
    <w:name w:val="Closing"/>
    <w:basedOn w:val="a"/>
    <w:next w:val="a"/>
    <w:pPr>
      <w:jc w:val="right"/>
    </w:pPr>
    <w:rPr>
      <w:rFonts w:ascii="ＭＳ Ｐ明朝"/>
      <w:color w:val="800000"/>
      <w:sz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table" w:styleId="a9">
    <w:name w:val="Table Grid"/>
    <w:basedOn w:val="a1"/>
    <w:rsid w:val="0033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6250D"/>
    <w:rPr>
      <w:rFonts w:ascii="Arial" w:eastAsia="ＭＳ ゴシック" w:hAnsi="Arial"/>
      <w:sz w:val="18"/>
      <w:szCs w:val="18"/>
    </w:rPr>
  </w:style>
  <w:style w:type="character" w:styleId="ab">
    <w:name w:val="Hyperlink"/>
    <w:rsid w:val="00AB11B3"/>
    <w:rPr>
      <w:color w:val="0000FF"/>
      <w:u w:val="single"/>
    </w:rPr>
  </w:style>
  <w:style w:type="paragraph" w:styleId="ac">
    <w:name w:val="Date"/>
    <w:basedOn w:val="a"/>
    <w:next w:val="a"/>
    <w:link w:val="ad"/>
    <w:rsid w:val="002E6B0A"/>
  </w:style>
  <w:style w:type="character" w:customStyle="1" w:styleId="ad">
    <w:name w:val="日付 (文字)"/>
    <w:link w:val="ac"/>
    <w:rsid w:val="002E6B0A"/>
    <w:rPr>
      <w:kern w:val="2"/>
      <w:sz w:val="32"/>
      <w:szCs w:val="32"/>
    </w:rPr>
  </w:style>
  <w:style w:type="character" w:customStyle="1" w:styleId="a8">
    <w:name w:val="記 (文字)"/>
    <w:link w:val="a7"/>
    <w:rsid w:val="000A2BF1"/>
    <w:rPr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159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 3 11        林 務 政 策     森 林 計 画    　 3815</vt:lpstr>
      <vt:lpstr> 　　　 11  3 11        林 務 政 策     森 林 計 画    　 3815</vt:lpstr>
    </vt:vector>
  </TitlesOfParts>
  <Company/>
  <LinksUpToDate>false</LinksUpToDate>
  <CharactersWithSpaces>1277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mailto:info@green-hiroshima.or.jp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活動支援採択通知</dc:title>
  <dc:creator>広島県林政課</dc:creator>
  <cp:lastModifiedBy>広島県みどり推進機構</cp:lastModifiedBy>
  <cp:revision>47</cp:revision>
  <cp:lastPrinted>2020-05-20T00:51:00Z</cp:lastPrinted>
  <dcterms:created xsi:type="dcterms:W3CDTF">2013-09-05T08:35:00Z</dcterms:created>
  <dcterms:modified xsi:type="dcterms:W3CDTF">2022-12-26T00:35:00Z</dcterms:modified>
</cp:coreProperties>
</file>